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E9A4" w14:textId="77777777"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65FCEADC" wp14:editId="65FCEADD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65FCEADE" wp14:editId="65FCEADF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E9A5" w14:textId="77777777" w:rsidR="00C752D2" w:rsidRPr="00967D06" w:rsidRDefault="00C752D2" w:rsidP="008B0BD2">
      <w:pPr>
        <w:rPr>
          <w:noProof/>
          <w:lang w:eastAsia="nl-BE"/>
        </w:rPr>
      </w:pPr>
    </w:p>
    <w:p w14:paraId="65FCE9A6" w14:textId="77777777" w:rsidR="00C752D2" w:rsidRPr="00967D06" w:rsidRDefault="00C752D2" w:rsidP="008B0BD2">
      <w:pPr>
        <w:rPr>
          <w:noProof/>
          <w:lang w:eastAsia="nl-BE"/>
        </w:rPr>
      </w:pPr>
    </w:p>
    <w:p w14:paraId="65FCE9A7" w14:textId="77777777" w:rsidR="00C752D2" w:rsidRPr="00967D06" w:rsidRDefault="00C752D2" w:rsidP="008B0BD2">
      <w:pPr>
        <w:rPr>
          <w:noProof/>
          <w:lang w:eastAsia="nl-BE"/>
        </w:rPr>
      </w:pPr>
    </w:p>
    <w:p w14:paraId="65FCE9A8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5FCEAE0" wp14:editId="65FCEAE1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5FCEAF7" w14:textId="62D4ACFC" w:rsidR="00402717" w:rsidRPr="00545D34" w:rsidRDefault="00402717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projectsubsidie  voor cultuurplatforms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" filled="f" stroked="f">
                <v:path arrowok="t"/>
                <v:textbox inset="0,0,0,0">
                  <w:txbxContent>
                    <w:p w14:paraId="65FCEAF7" w14:textId="62D4ACFC" w:rsidR="00402717" w:rsidRPr="00545D34" w:rsidRDefault="00402717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projectsubsidie  voor cultuurplatforms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2440"/>
        <w:gridCol w:w="2410"/>
      </w:tblGrid>
      <w:tr w:rsidR="00095128" w:rsidRPr="000B698D" w14:paraId="65FCE9AC" w14:textId="77777777" w:rsidTr="00C81C2C">
        <w:trPr>
          <w:trHeight w:val="303"/>
        </w:trPr>
        <w:tc>
          <w:tcPr>
            <w:tcW w:w="3034" w:type="dxa"/>
            <w:shd w:val="clear" w:color="auto" w:fill="auto"/>
          </w:tcPr>
          <w:p w14:paraId="65FCE9A9" w14:textId="77777777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AA" w14:textId="77777777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410" w:type="dxa"/>
            <w:shd w:val="clear" w:color="auto" w:fill="auto"/>
          </w:tcPr>
          <w:p w14:paraId="65FCE9AB" w14:textId="77777777" w:rsidR="00095128" w:rsidRPr="000B698D" w:rsidRDefault="00BE60F0" w:rsidP="00C81C2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14:paraId="65FCE9B6" w14:textId="77777777" w:rsidTr="00C81C2C">
        <w:trPr>
          <w:trHeight w:val="1212"/>
        </w:trPr>
        <w:tc>
          <w:tcPr>
            <w:tcW w:w="3034" w:type="dxa"/>
            <w:shd w:val="clear" w:color="auto" w:fill="auto"/>
          </w:tcPr>
          <w:p w14:paraId="65FCE9AD" w14:textId="71A2EB11" w:rsidR="00095128" w:rsidRDefault="00BE60F0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</w:t>
            </w:r>
            <w:r w:rsidR="00EA2DBD">
              <w:rPr>
                <w:rFonts w:cs="Calibri"/>
                <w:color w:val="000000"/>
                <w:szCs w:val="22"/>
              </w:rPr>
              <w:t>Cultuur</w:t>
            </w:r>
            <w:r w:rsidR="00B34085">
              <w:rPr>
                <w:rFonts w:cs="Calibri"/>
                <w:color w:val="000000"/>
                <w:szCs w:val="22"/>
              </w:rPr>
              <w:t xml:space="preserve"> Gent</w:t>
            </w:r>
            <w:bookmarkStart w:id="0" w:name="_GoBack"/>
            <w:bookmarkEnd w:id="0"/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65FCE9AE" w14:textId="77777777" w:rsidR="00BE60F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65FCE9AF" w14:textId="77777777" w:rsidR="00095128" w:rsidRPr="00E47E4E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B0" w14:textId="77777777" w:rsidR="00BE60F0" w:rsidRPr="000B698D" w:rsidRDefault="00434368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Veldstraat 82A</w:t>
            </w:r>
          </w:p>
          <w:p w14:paraId="65FCE9B1" w14:textId="77777777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65FCE9B2" w14:textId="77777777" w:rsidR="00095128" w:rsidRPr="000B698D" w:rsidRDefault="00095128" w:rsidP="004343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5FCE9B3" w14:textId="073AD8EC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D87964">
              <w:rPr>
                <w:rFonts w:cs="Calibri"/>
                <w:color w:val="000000"/>
                <w:szCs w:val="22"/>
              </w:rPr>
              <w:t>323</w:t>
            </w:r>
            <w:r w:rsidR="00434368">
              <w:rPr>
                <w:rFonts w:cs="Calibri"/>
                <w:color w:val="000000"/>
                <w:szCs w:val="22"/>
              </w:rPr>
              <w:t xml:space="preserve"> </w:t>
            </w:r>
            <w:r w:rsidR="00D87964">
              <w:rPr>
                <w:rFonts w:cs="Calibri"/>
                <w:color w:val="000000"/>
                <w:szCs w:val="22"/>
              </w:rPr>
              <w:t>61</w:t>
            </w:r>
            <w:r w:rsidR="00434368">
              <w:rPr>
                <w:rFonts w:cs="Calibri"/>
                <w:color w:val="000000"/>
                <w:szCs w:val="22"/>
              </w:rPr>
              <w:t xml:space="preserve"> 80</w:t>
            </w:r>
          </w:p>
          <w:p w14:paraId="65FCE9B4" w14:textId="0A122D6F" w:rsidR="00BE60F0" w:rsidRPr="000B698D" w:rsidRDefault="00D87964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0" w:history="1">
              <w:r w:rsidRPr="00523060">
                <w:rPr>
                  <w:rStyle w:val="Hyperlink"/>
                </w:rPr>
                <w:t>cultuur@stad.gent</w:t>
              </w:r>
            </w:hyperlink>
            <w:r>
              <w:t xml:space="preserve"> </w:t>
            </w:r>
          </w:p>
          <w:p w14:paraId="65FCE9B5" w14:textId="77777777" w:rsidR="00160848" w:rsidRPr="000B698D" w:rsidRDefault="001608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095128" w:rsidRPr="000B698D" w14:paraId="65FCE9BB" w14:textId="77777777" w:rsidTr="00C81C2C">
        <w:trPr>
          <w:trHeight w:val="344"/>
        </w:trPr>
        <w:tc>
          <w:tcPr>
            <w:tcW w:w="8988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65FCE9B9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5FCE9B7" w14:textId="77777777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5FCE9B8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65FCE9BA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65FCE9BF" w14:textId="77777777" w:rsidTr="00C81C2C">
        <w:trPr>
          <w:trHeight w:val="286"/>
        </w:trPr>
        <w:tc>
          <w:tcPr>
            <w:tcW w:w="3034" w:type="dxa"/>
            <w:shd w:val="clear" w:color="auto" w:fill="auto"/>
          </w:tcPr>
          <w:p w14:paraId="65FCE9BC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65FCE9BD" w14:textId="77777777" w:rsidR="00095128" w:rsidRPr="000B698D" w:rsidRDefault="00095128" w:rsidP="008B0BD2"/>
        </w:tc>
        <w:tc>
          <w:tcPr>
            <w:tcW w:w="4850" w:type="dxa"/>
            <w:gridSpan w:val="2"/>
            <w:shd w:val="clear" w:color="auto" w:fill="auto"/>
            <w:vAlign w:val="bottom"/>
          </w:tcPr>
          <w:p w14:paraId="65FCE9BE" w14:textId="1B929B5B" w:rsidR="00095128" w:rsidRPr="000B698D" w:rsidRDefault="00095128" w:rsidP="00AB7C4F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EA2DBD">
              <w:rPr>
                <w:lang w:val="nl-BE"/>
              </w:rPr>
              <w:t>1</w:t>
            </w:r>
            <w:r w:rsidR="00AB7C4F">
              <w:rPr>
                <w:lang w:val="nl-BE"/>
              </w:rPr>
              <w:t xml:space="preserve"> juli 2016.</w:t>
            </w:r>
          </w:p>
        </w:tc>
      </w:tr>
    </w:tbl>
    <w:p w14:paraId="65FCE9C0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65FCE9C1" w14:textId="0E31B4DC" w:rsidR="00435628" w:rsidRPr="00435628" w:rsidRDefault="00435628" w:rsidP="00435628">
      <w:pPr>
        <w:rPr>
          <w:lang w:val="nl-NL"/>
        </w:rPr>
      </w:pPr>
      <w:r w:rsidRPr="00EE0D52">
        <w:t>Met dit formulier</w:t>
      </w:r>
      <w:r w:rsidR="006059D6">
        <w:t xml:space="preserve"> </w:t>
      </w:r>
      <w:r w:rsidR="006059D6" w:rsidRPr="008438AE">
        <w:t>kan een Cultuurplatform een subsidie aanvragen voor de organisatie van een sociaal-cultureel project.</w:t>
      </w:r>
      <w:r w:rsidR="006472B5">
        <w:br/>
      </w:r>
      <w:r w:rsidRPr="00EE0D52">
        <w:t>De voorwaarden vindt u in het</w:t>
      </w:r>
      <w:r w:rsidR="00626CF1" w:rsidRPr="00EE0D52">
        <w:t xml:space="preserve"> subsidiereglement voor </w:t>
      </w:r>
      <w:r w:rsidR="006472B5">
        <w:t xml:space="preserve">de financiële ondersteuning van Cultuurplatforms. </w:t>
      </w:r>
      <w:r w:rsidR="00FD470A" w:rsidRPr="00EE0D52">
        <w:rPr>
          <w:lang w:val="nl-NL"/>
        </w:rPr>
        <w:t xml:space="preserve">U vindt het </w:t>
      </w:r>
      <w:r w:rsidR="00626CF1" w:rsidRPr="00EE0D52">
        <w:rPr>
          <w:lang w:val="nl-NL"/>
        </w:rPr>
        <w:t xml:space="preserve">subsidiereglement </w:t>
      </w:r>
      <w:r w:rsidRPr="00EE0D52">
        <w:rPr>
          <w:lang w:val="nl-NL"/>
        </w:rPr>
        <w:t xml:space="preserve">op </w:t>
      </w:r>
      <w:hyperlink r:id="rId11" w:history="1">
        <w:r w:rsidR="00FA197E" w:rsidRPr="00EE0D52">
          <w:rPr>
            <w:rStyle w:val="Hyperlink"/>
            <w:b/>
            <w:lang w:val="nl-NL"/>
          </w:rPr>
          <w:t>www.stad.gent</w:t>
        </w:r>
      </w:hyperlink>
      <w:r w:rsidR="00A7314D" w:rsidRPr="00EE0D52">
        <w:rPr>
          <w:b/>
          <w:lang w:val="nl-NL"/>
        </w:rPr>
        <w:t xml:space="preserve"> </w:t>
      </w:r>
      <w:r w:rsidR="00FD470A" w:rsidRPr="00EE0D52">
        <w:rPr>
          <w:lang w:val="nl-NL"/>
        </w:rPr>
        <w:t xml:space="preserve">of </w:t>
      </w:r>
      <w:r w:rsidRPr="00EE0D52">
        <w:rPr>
          <w:lang w:val="nl-NL"/>
        </w:rPr>
        <w:t>kunt het opvragen bij de</w:t>
      </w:r>
      <w:r w:rsidR="00626CF1" w:rsidRPr="00EE0D52">
        <w:rPr>
          <w:lang w:val="nl-NL"/>
        </w:rPr>
        <w:t xml:space="preserve"> Cultuurdienst</w:t>
      </w:r>
      <w:r w:rsidRPr="00EE0D52">
        <w:rPr>
          <w:lang w:val="nl-NL"/>
        </w:rPr>
        <w:t>.</w:t>
      </w:r>
      <w:r w:rsidR="00EA2DBD">
        <w:rPr>
          <w:lang w:val="nl-NL"/>
        </w:rPr>
        <w:t xml:space="preserve"> </w:t>
      </w:r>
    </w:p>
    <w:p w14:paraId="65FCE9C2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65FCE9C3" w14:textId="383F830E" w:rsidR="00F95AD7" w:rsidRPr="00E05BBE" w:rsidRDefault="00CE091F" w:rsidP="00CE091F">
      <w:pPr>
        <w:pStyle w:val="Titelbelangrijkeinformatie"/>
        <w:spacing w:after="40"/>
        <w:ind w:left="0" w:firstLine="0"/>
        <w:rPr>
          <w:lang w:val="nl-NL"/>
        </w:rPr>
      </w:pPr>
      <w:r w:rsidRPr="00CE091F">
        <w:rPr>
          <w:b w:val="0"/>
        </w:rPr>
        <w:t xml:space="preserve">Aanvragen moeten worden ingediend </w:t>
      </w:r>
      <w:r w:rsidR="00AB7C4F">
        <w:rPr>
          <w:b w:val="0"/>
        </w:rPr>
        <w:t xml:space="preserve">minstens 3 maanden </w:t>
      </w:r>
      <w:proofErr w:type="spellStart"/>
      <w:r w:rsidR="00AB7C4F" w:rsidRPr="00CE091F">
        <w:rPr>
          <w:b w:val="0"/>
        </w:rPr>
        <w:t>vòòr</w:t>
      </w:r>
      <w:proofErr w:type="spellEnd"/>
      <w:r w:rsidR="00AB7C4F">
        <w:rPr>
          <w:b w:val="0"/>
        </w:rPr>
        <w:t xml:space="preserve">  de start van het project. </w:t>
      </w:r>
      <w:r w:rsidRPr="00CE091F">
        <w:rPr>
          <w:b w:val="0"/>
        </w:rPr>
        <w:t xml:space="preserve"> </w:t>
      </w:r>
    </w:p>
    <w:p w14:paraId="65FCE9C4" w14:textId="77777777" w:rsidR="00265D21" w:rsidRPr="00AB7C4F" w:rsidRDefault="00265D21" w:rsidP="008B0BD2">
      <w:pPr>
        <w:rPr>
          <w:lang w:val="nl-NL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14:paraId="65FCE9C7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9C5" w14:textId="77777777"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9C6" w14:textId="42ED0111" w:rsidR="00CE091F" w:rsidRPr="000B698D" w:rsidRDefault="00CE091F" w:rsidP="00AB7C4F">
            <w:pPr>
              <w:pStyle w:val="Wittetekstindonkerblauwebalk"/>
            </w:pPr>
            <w:r>
              <w:t xml:space="preserve">Informatie over </w:t>
            </w:r>
            <w:r w:rsidR="00AB7C4F">
              <w:t>het project</w:t>
            </w:r>
            <w:r>
              <w:t>.</w:t>
            </w:r>
          </w:p>
        </w:tc>
      </w:tr>
    </w:tbl>
    <w:p w14:paraId="194EC9FC" w14:textId="6D0187F8" w:rsidR="00AB7C4F" w:rsidRDefault="00AB7C4F" w:rsidP="00C812BF">
      <w:pPr>
        <w:pStyle w:val="1Vraag"/>
      </w:pPr>
      <w:r>
        <w:t xml:space="preserve">Geef aan welk cultuurplatform deze subsidie aanvraagt. </w:t>
      </w:r>
    </w:p>
    <w:tbl>
      <w:tblPr>
        <w:tblStyle w:val="Tabel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B7C4F" w:rsidRPr="00623606" w14:paraId="5F97D477" w14:textId="77777777" w:rsidTr="00AB7C4F">
        <w:trPr>
          <w:trHeight w:val="361"/>
        </w:trPr>
        <w:tc>
          <w:tcPr>
            <w:tcW w:w="9464" w:type="dxa"/>
          </w:tcPr>
          <w:p w14:paraId="0845248C" w14:textId="04619EF8" w:rsidR="00AB7C4F" w:rsidRPr="00623606" w:rsidRDefault="00B66802" w:rsidP="00AB7C4F">
            <w:pPr>
              <w:ind w:left="317" w:hanging="33"/>
            </w:pPr>
            <w:sdt>
              <w:sdtPr>
                <w:id w:val="20084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AB7C4F">
              <w:t>cultuurplatform Gent-</w:t>
            </w:r>
            <w:proofErr w:type="spellStart"/>
            <w:r w:rsidR="00AB7C4F">
              <w:t>Kernstad</w:t>
            </w:r>
            <w:proofErr w:type="spellEnd"/>
          </w:p>
        </w:tc>
      </w:tr>
      <w:tr w:rsidR="00AB7C4F" w:rsidRPr="00623606" w14:paraId="592FB9F0" w14:textId="77777777" w:rsidTr="00AB7C4F">
        <w:trPr>
          <w:trHeight w:val="361"/>
        </w:trPr>
        <w:tc>
          <w:tcPr>
            <w:tcW w:w="9464" w:type="dxa"/>
          </w:tcPr>
          <w:p w14:paraId="5EBECF9E" w14:textId="776E6FD2" w:rsidR="00AB7C4F" w:rsidRPr="00623606" w:rsidRDefault="00B66802" w:rsidP="00AB7C4F">
            <w:pPr>
              <w:ind w:left="317" w:hanging="33"/>
            </w:pPr>
            <w:sdt>
              <w:sdtPr>
                <w:id w:val="-18191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 w:rsidRPr="00623606">
                  <w:rPr>
                    <w:rFonts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AB7C4F">
              <w:t>cultuurplatform Mariakerke</w:t>
            </w:r>
            <w:r w:rsidR="00AB7C4F">
              <w:rPr>
                <w:color w:val="808080" w:themeColor="background1" w:themeShade="80"/>
              </w:rPr>
              <w:t xml:space="preserve"> </w:t>
            </w:r>
          </w:p>
        </w:tc>
      </w:tr>
      <w:tr w:rsidR="00AB7C4F" w:rsidRPr="00623606" w14:paraId="4B37A31B" w14:textId="77777777" w:rsidTr="00AB7C4F">
        <w:trPr>
          <w:trHeight w:val="361"/>
        </w:trPr>
        <w:tc>
          <w:tcPr>
            <w:tcW w:w="9464" w:type="dxa"/>
          </w:tcPr>
          <w:p w14:paraId="52240744" w14:textId="26A86595" w:rsidR="00AB7C4F" w:rsidRPr="00623606" w:rsidRDefault="00B66802" w:rsidP="00AB7C4F">
            <w:pPr>
              <w:ind w:left="317" w:hanging="33"/>
            </w:pPr>
            <w:sdt>
              <w:sdtPr>
                <w:id w:val="9589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AB7C4F">
              <w:t>cultuurplatform Drongen</w:t>
            </w:r>
          </w:p>
        </w:tc>
      </w:tr>
      <w:tr w:rsidR="00AB7C4F" w:rsidRPr="00623606" w14:paraId="2F5E7439" w14:textId="77777777" w:rsidTr="00AB7C4F">
        <w:trPr>
          <w:trHeight w:val="361"/>
        </w:trPr>
        <w:tc>
          <w:tcPr>
            <w:tcW w:w="9464" w:type="dxa"/>
          </w:tcPr>
          <w:p w14:paraId="30790FC3" w14:textId="7619F4AF" w:rsidR="00AB7C4F" w:rsidRPr="00623606" w:rsidRDefault="00B66802" w:rsidP="00AB7C4F">
            <w:pPr>
              <w:ind w:left="317" w:hanging="33"/>
            </w:pPr>
            <w:sdt>
              <w:sdtPr>
                <w:id w:val="17184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 w:rsidRPr="00623606">
                  <w:rPr>
                    <w:rFonts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AB7C4F">
              <w:t>cultuurplatform Sint-Denijs-</w:t>
            </w:r>
            <w:proofErr w:type="spellStart"/>
            <w:r w:rsidR="00AB7C4F">
              <w:t>Westrem</w:t>
            </w:r>
            <w:proofErr w:type="spellEnd"/>
            <w:r w:rsidR="00AB7C4F">
              <w:rPr>
                <w:color w:val="808080" w:themeColor="background1" w:themeShade="80"/>
              </w:rPr>
              <w:t xml:space="preserve"> </w:t>
            </w:r>
          </w:p>
        </w:tc>
      </w:tr>
      <w:tr w:rsidR="00AB7C4F" w:rsidRPr="00623606" w14:paraId="39B83659" w14:textId="77777777" w:rsidTr="00AB7C4F">
        <w:trPr>
          <w:trHeight w:val="361"/>
        </w:trPr>
        <w:tc>
          <w:tcPr>
            <w:tcW w:w="9464" w:type="dxa"/>
          </w:tcPr>
          <w:p w14:paraId="4B37E0CF" w14:textId="335DC93B" w:rsidR="00AB7C4F" w:rsidRPr="00623606" w:rsidRDefault="00B66802" w:rsidP="00AB7C4F">
            <w:pPr>
              <w:ind w:left="317" w:hanging="33"/>
            </w:pPr>
            <w:sdt>
              <w:sdtPr>
                <w:id w:val="-18873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AB7C4F">
              <w:t xml:space="preserve">cultuurplatform </w:t>
            </w:r>
            <w:proofErr w:type="spellStart"/>
            <w:r w:rsidR="00AB7C4F">
              <w:t>Zwijnaarde</w:t>
            </w:r>
            <w:proofErr w:type="spellEnd"/>
          </w:p>
        </w:tc>
      </w:tr>
      <w:tr w:rsidR="00AB7C4F" w:rsidRPr="00623606" w14:paraId="70967268" w14:textId="77777777" w:rsidTr="00AB7C4F">
        <w:trPr>
          <w:trHeight w:val="361"/>
        </w:trPr>
        <w:tc>
          <w:tcPr>
            <w:tcW w:w="9464" w:type="dxa"/>
          </w:tcPr>
          <w:p w14:paraId="6B09C34E" w14:textId="445FF8F4" w:rsidR="00AB7C4F" w:rsidRPr="00623606" w:rsidRDefault="00B66802" w:rsidP="00AB7C4F">
            <w:pPr>
              <w:ind w:left="317" w:hanging="33"/>
            </w:pPr>
            <w:sdt>
              <w:sdtPr>
                <w:id w:val="6631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 w:rsidRPr="00623606">
                  <w:rPr>
                    <w:rFonts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AB7C4F">
              <w:t>cultuurplatform Ledeberg</w:t>
            </w:r>
            <w:r w:rsidR="00AB7C4F">
              <w:rPr>
                <w:color w:val="808080" w:themeColor="background1" w:themeShade="80"/>
              </w:rPr>
              <w:t xml:space="preserve"> </w:t>
            </w:r>
          </w:p>
        </w:tc>
      </w:tr>
      <w:tr w:rsidR="00AB7C4F" w:rsidRPr="00623606" w14:paraId="1E7E6B8D" w14:textId="77777777" w:rsidTr="00AB7C4F">
        <w:trPr>
          <w:trHeight w:val="361"/>
        </w:trPr>
        <w:tc>
          <w:tcPr>
            <w:tcW w:w="9464" w:type="dxa"/>
          </w:tcPr>
          <w:p w14:paraId="300A8433" w14:textId="5D9913D0" w:rsidR="00AB7C4F" w:rsidRPr="00623606" w:rsidRDefault="00B66802" w:rsidP="00DE6284">
            <w:pPr>
              <w:ind w:left="317" w:hanging="33"/>
            </w:pPr>
            <w:sdt>
              <w:sdtPr>
                <w:id w:val="-898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2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DE6284">
              <w:t xml:space="preserve">cultuurplatform </w:t>
            </w:r>
            <w:proofErr w:type="spellStart"/>
            <w:r w:rsidR="00DE6284">
              <w:t>Gentbrugge</w:t>
            </w:r>
            <w:proofErr w:type="spellEnd"/>
          </w:p>
        </w:tc>
      </w:tr>
      <w:tr w:rsidR="00AB7C4F" w:rsidRPr="00623606" w14:paraId="18A61AA2" w14:textId="77777777" w:rsidTr="00AB7C4F">
        <w:trPr>
          <w:trHeight w:val="361"/>
        </w:trPr>
        <w:tc>
          <w:tcPr>
            <w:tcW w:w="9464" w:type="dxa"/>
          </w:tcPr>
          <w:p w14:paraId="72F0BD96" w14:textId="3323FCE8" w:rsidR="00AB7C4F" w:rsidRPr="00623606" w:rsidRDefault="00B66802" w:rsidP="00DE6284">
            <w:pPr>
              <w:ind w:left="317" w:hanging="33"/>
            </w:pPr>
            <w:sdt>
              <w:sdtPr>
                <w:id w:val="10679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 w:rsidRPr="00623606">
                  <w:rPr>
                    <w:rFonts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DE6284">
              <w:t>cultuurplatform Sint-Amandsberg</w:t>
            </w:r>
            <w:r w:rsidR="00AB7C4F">
              <w:rPr>
                <w:color w:val="808080" w:themeColor="background1" w:themeShade="80"/>
              </w:rPr>
              <w:t xml:space="preserve"> </w:t>
            </w:r>
          </w:p>
        </w:tc>
      </w:tr>
      <w:tr w:rsidR="00AB7C4F" w:rsidRPr="00623606" w14:paraId="49F25C3E" w14:textId="77777777" w:rsidTr="00AB7C4F">
        <w:trPr>
          <w:trHeight w:val="361"/>
        </w:trPr>
        <w:tc>
          <w:tcPr>
            <w:tcW w:w="9464" w:type="dxa"/>
          </w:tcPr>
          <w:p w14:paraId="54EE02E8" w14:textId="7B497414" w:rsidR="00AB7C4F" w:rsidRPr="00623606" w:rsidRDefault="00B66802" w:rsidP="00DE6284">
            <w:pPr>
              <w:ind w:left="317" w:hanging="33"/>
            </w:pPr>
            <w:sdt>
              <w:sdtPr>
                <w:id w:val="-15622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DE6284">
              <w:t>cultuurplatform DMOW (Kanaalzone)</w:t>
            </w:r>
          </w:p>
        </w:tc>
      </w:tr>
      <w:tr w:rsidR="00AB7C4F" w:rsidRPr="00623606" w14:paraId="5B6C6033" w14:textId="77777777" w:rsidTr="00AB7C4F">
        <w:trPr>
          <w:trHeight w:val="361"/>
        </w:trPr>
        <w:tc>
          <w:tcPr>
            <w:tcW w:w="9464" w:type="dxa"/>
          </w:tcPr>
          <w:p w14:paraId="71C987D1" w14:textId="35605F95" w:rsidR="00AB7C4F" w:rsidRPr="00623606" w:rsidRDefault="00B66802" w:rsidP="00DE6284">
            <w:pPr>
              <w:ind w:left="317" w:hanging="33"/>
            </w:pPr>
            <w:sdt>
              <w:sdtPr>
                <w:id w:val="-1344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4F" w:rsidRPr="00623606">
                  <w:rPr>
                    <w:rFonts w:hint="eastAsia"/>
                  </w:rPr>
                  <w:t>☐</w:t>
                </w:r>
              </w:sdtContent>
            </w:sdt>
            <w:r w:rsidR="00AB7C4F" w:rsidRPr="00623606">
              <w:t xml:space="preserve"> </w:t>
            </w:r>
            <w:r w:rsidR="00DE6284">
              <w:t xml:space="preserve">cultuurplatform </w:t>
            </w:r>
            <w:proofErr w:type="spellStart"/>
            <w:r w:rsidR="00DE6284">
              <w:t>Wondelgem</w:t>
            </w:r>
            <w:proofErr w:type="spellEnd"/>
            <w:r w:rsidR="00AB7C4F"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12AE6C7D" w14:textId="5F1FE8EB" w:rsidR="00DE6284" w:rsidRDefault="00DE6284" w:rsidP="00DE6284">
      <w:pPr>
        <w:pStyle w:val="1Vraag"/>
      </w:pPr>
      <w:r>
        <w:t>Wat is de vermoedelijke start</w:t>
      </w:r>
      <w:r w:rsidR="00003A73">
        <w:t xml:space="preserve"> –en eind</w:t>
      </w:r>
      <w:r>
        <w:t>datum van het project?</w:t>
      </w:r>
    </w:p>
    <w:p w14:paraId="6AB57B30" w14:textId="0F293114" w:rsidR="00D62F4D" w:rsidRDefault="00D62F4D" w:rsidP="00D62F4D">
      <w:pPr>
        <w:pStyle w:val="2ToelichtingGrijsmetinsprong"/>
      </w:pPr>
      <w:r>
        <w:t xml:space="preserve">|Het project moet minstens 3 maanden na de aanvraag starten. </w:t>
      </w:r>
    </w:p>
    <w:tbl>
      <w:tblPr>
        <w:tblpPr w:leftFromText="141" w:rightFromText="141" w:vertAnchor="text" w:horzAnchor="margin" w:tblpY="180"/>
        <w:tblW w:w="6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9"/>
        <w:gridCol w:w="3990"/>
      </w:tblGrid>
      <w:tr w:rsidR="00DE6284" w:rsidRPr="008F14E9" w14:paraId="57A61017" w14:textId="77777777" w:rsidTr="000A4869">
        <w:trPr>
          <w:trHeight w:val="384"/>
        </w:trPr>
        <w:tc>
          <w:tcPr>
            <w:tcW w:w="142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884AF02" w14:textId="77777777" w:rsidR="00DE6284" w:rsidRPr="000B698D" w:rsidRDefault="00DE6284" w:rsidP="000A4869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startdatum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24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AB107" w14:textId="77777777" w:rsidR="00DE6284" w:rsidRPr="008F14E9" w:rsidRDefault="00DE6284" w:rsidP="000A4869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0F68654" w14:textId="09E7ED60" w:rsidR="00DE6284" w:rsidRDefault="00DE6284" w:rsidP="00DE6284">
      <w:pPr>
        <w:pStyle w:val="1Vraag"/>
        <w:numPr>
          <w:ilvl w:val="0"/>
          <w:numId w:val="0"/>
        </w:numPr>
        <w:ind w:left="360"/>
      </w:pPr>
      <w:r>
        <w:br/>
      </w:r>
    </w:p>
    <w:tbl>
      <w:tblPr>
        <w:tblpPr w:leftFromText="141" w:rightFromText="141" w:vertAnchor="text" w:horzAnchor="margin" w:tblpY="180"/>
        <w:tblW w:w="65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4029"/>
      </w:tblGrid>
      <w:tr w:rsidR="00003A73" w:rsidRPr="008F14E9" w14:paraId="2F50EB2D" w14:textId="77777777" w:rsidTr="000B156B">
        <w:trPr>
          <w:trHeight w:val="384"/>
        </w:trPr>
        <w:tc>
          <w:tcPr>
            <w:tcW w:w="142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70A106B" w14:textId="08B70D32" w:rsidR="00003A73" w:rsidRPr="000B698D" w:rsidRDefault="00003A73" w:rsidP="00003A73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einddatum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24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49ABB" w14:textId="77777777" w:rsidR="00003A73" w:rsidRPr="008F14E9" w:rsidRDefault="00003A73" w:rsidP="000B156B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6377096" w14:textId="77777777" w:rsidR="00003A73" w:rsidRDefault="00003A73" w:rsidP="00DE6284">
      <w:pPr>
        <w:pStyle w:val="1Vraag"/>
        <w:numPr>
          <w:ilvl w:val="0"/>
          <w:numId w:val="0"/>
        </w:numPr>
        <w:ind w:left="360"/>
      </w:pPr>
    </w:p>
    <w:p w14:paraId="65FCE9DB" w14:textId="2DC2411F" w:rsidR="00D47900" w:rsidRDefault="00D47900">
      <w:pPr>
        <w:rPr>
          <w:b/>
        </w:rPr>
      </w:pPr>
    </w:p>
    <w:p w14:paraId="3831F86D" w14:textId="7D6A0150" w:rsidR="000A4869" w:rsidRDefault="00BA784C" w:rsidP="000A4869">
      <w:pPr>
        <w:pStyle w:val="1Vraag"/>
      </w:pPr>
      <w:r>
        <w:lastRenderedPageBreak/>
        <w:t>Omschrijf beknopt uw</w:t>
      </w:r>
      <w:r w:rsidR="008438AE">
        <w:t xml:space="preserve"> project.</w:t>
      </w:r>
      <w:r>
        <w:t xml:space="preserve"> </w:t>
      </w:r>
    </w:p>
    <w:p w14:paraId="671F2E78" w14:textId="65CD9D54" w:rsidR="00BC4729" w:rsidRDefault="00BC4729" w:rsidP="00BC4729">
      <w:pPr>
        <w:pStyle w:val="2ToelichtingGrijsmetinsprong"/>
      </w:pPr>
      <w:r>
        <w:t>|Wat gaat u doen?</w:t>
      </w:r>
    </w:p>
    <w:tbl>
      <w:tblPr>
        <w:tblStyle w:val="Tabel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A4869" w:rsidRPr="00623606" w14:paraId="723620B5" w14:textId="77777777" w:rsidTr="000A4869">
        <w:trPr>
          <w:trHeight w:val="361"/>
        </w:trPr>
        <w:tc>
          <w:tcPr>
            <w:tcW w:w="9464" w:type="dxa"/>
          </w:tcPr>
          <w:tbl>
            <w:tblPr>
              <w:tblW w:w="873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808080" w:themeColor="background1" w:themeShade="80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37"/>
            </w:tblGrid>
            <w:tr w:rsidR="00BA784C" w:rsidRPr="00084B99" w14:paraId="1946991A" w14:textId="77777777" w:rsidTr="000B156B">
              <w:trPr>
                <w:trHeight w:val="474"/>
              </w:trPr>
              <w:tc>
                <w:tcPr>
                  <w:tcW w:w="8737" w:type="dxa"/>
                  <w:shd w:val="clear" w:color="auto" w:fill="auto"/>
                  <w:vAlign w:val="center"/>
                </w:tcPr>
                <w:p w14:paraId="2EB2B7EC" w14:textId="77777777" w:rsidR="00BA784C" w:rsidRPr="00084B99" w:rsidRDefault="00BA784C" w:rsidP="000B156B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instrText xml:space="preserve"> FORMTEXT </w:instrTex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fldChar w:fldCharType="separate"/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fldChar w:fldCharType="end"/>
                  </w:r>
                </w:p>
              </w:tc>
            </w:tr>
            <w:tr w:rsidR="00BA784C" w:rsidRPr="00084B99" w14:paraId="0555A678" w14:textId="77777777" w:rsidTr="000B156B">
              <w:trPr>
                <w:trHeight w:val="474"/>
              </w:trPr>
              <w:tc>
                <w:tcPr>
                  <w:tcW w:w="8737" w:type="dxa"/>
                  <w:shd w:val="clear" w:color="auto" w:fill="auto"/>
                  <w:vAlign w:val="center"/>
                </w:tcPr>
                <w:p w14:paraId="446C2F0C" w14:textId="77777777" w:rsidR="00BA784C" w:rsidRPr="00084B99" w:rsidRDefault="00BA784C" w:rsidP="000B156B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</w:p>
              </w:tc>
            </w:tr>
            <w:tr w:rsidR="00BA784C" w:rsidRPr="00084B99" w14:paraId="4B273440" w14:textId="77777777" w:rsidTr="000B156B">
              <w:trPr>
                <w:trHeight w:val="474"/>
              </w:trPr>
              <w:tc>
                <w:tcPr>
                  <w:tcW w:w="8737" w:type="dxa"/>
                  <w:shd w:val="clear" w:color="auto" w:fill="auto"/>
                  <w:vAlign w:val="center"/>
                </w:tcPr>
                <w:p w14:paraId="41E00B88" w14:textId="77777777" w:rsidR="00BA784C" w:rsidRPr="00084B99" w:rsidRDefault="00BA784C" w:rsidP="000B156B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</w:p>
              </w:tc>
            </w:tr>
            <w:tr w:rsidR="00BA784C" w:rsidRPr="00084B99" w14:paraId="1073FA55" w14:textId="77777777" w:rsidTr="000B156B">
              <w:trPr>
                <w:trHeight w:val="474"/>
              </w:trPr>
              <w:tc>
                <w:tcPr>
                  <w:tcW w:w="8737" w:type="dxa"/>
                  <w:shd w:val="clear" w:color="auto" w:fill="auto"/>
                  <w:vAlign w:val="center"/>
                </w:tcPr>
                <w:p w14:paraId="60BB673A" w14:textId="77777777" w:rsidR="00BA784C" w:rsidRPr="00084B99" w:rsidRDefault="00BA784C" w:rsidP="000B156B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</w:p>
              </w:tc>
            </w:tr>
            <w:tr w:rsidR="00BA784C" w:rsidRPr="00084B99" w14:paraId="4D7F0D5D" w14:textId="77777777" w:rsidTr="000B156B">
              <w:trPr>
                <w:trHeight w:val="474"/>
              </w:trPr>
              <w:tc>
                <w:tcPr>
                  <w:tcW w:w="8737" w:type="dxa"/>
                  <w:shd w:val="clear" w:color="auto" w:fill="auto"/>
                  <w:vAlign w:val="center"/>
                </w:tcPr>
                <w:p w14:paraId="4C5755B0" w14:textId="77777777" w:rsidR="00BA784C" w:rsidRPr="00084B99" w:rsidRDefault="00BA784C" w:rsidP="000B156B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</w:p>
              </w:tc>
            </w:tr>
          </w:tbl>
          <w:p w14:paraId="3D2C93FD" w14:textId="093F7FF8" w:rsidR="000A4869" w:rsidRPr="00623606" w:rsidRDefault="000A4869" w:rsidP="000A4869">
            <w:pPr>
              <w:ind w:left="317" w:hanging="33"/>
            </w:pPr>
          </w:p>
        </w:tc>
      </w:tr>
      <w:tr w:rsidR="000A4869" w:rsidRPr="00623606" w14:paraId="6C507046" w14:textId="77777777" w:rsidTr="000A4869">
        <w:trPr>
          <w:trHeight w:val="361"/>
        </w:trPr>
        <w:tc>
          <w:tcPr>
            <w:tcW w:w="9464" w:type="dxa"/>
          </w:tcPr>
          <w:p w14:paraId="2191AAC1" w14:textId="641CF9E6" w:rsidR="000A4869" w:rsidRPr="00623606" w:rsidRDefault="000A4869" w:rsidP="000A4869">
            <w:pPr>
              <w:ind w:left="317" w:hanging="33"/>
            </w:pPr>
          </w:p>
        </w:tc>
      </w:tr>
    </w:tbl>
    <w:p w14:paraId="13CB2D33" w14:textId="2C704E00" w:rsidR="00003A73" w:rsidRDefault="00003A73" w:rsidP="002F7CF6">
      <w:pPr>
        <w:pStyle w:val="1Vraag"/>
      </w:pPr>
      <w:r>
        <w:t xml:space="preserve">Omschrijf de sociaal-culturele doelstelling van uw project. </w:t>
      </w:r>
    </w:p>
    <w:p w14:paraId="58CAAA7F" w14:textId="37545BC2" w:rsidR="00003A73" w:rsidRDefault="00003A73" w:rsidP="00003A73">
      <w:pPr>
        <w:pStyle w:val="2ToelichtingGrijsmetinsprong"/>
      </w:pPr>
      <w:r>
        <w:t>|cultureel, gemeenschapsvormend, activerend, participatief en/of educatief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584E7F" w:rsidRPr="00084B99" w14:paraId="65FCE9DE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DD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584E7F" w:rsidRPr="00084B99" w14:paraId="65FCE9E0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DF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84E7F" w:rsidRPr="00084B99" w14:paraId="65FCE9E2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E1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84E7F" w:rsidRPr="00084B99" w14:paraId="65FCE9E4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E3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84E7F" w:rsidRPr="00084B99" w14:paraId="65FCE9E6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E5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03A73" w:rsidRPr="00084B99" w14:paraId="1D29F67C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19F0906" w14:textId="77777777" w:rsidR="00003A73" w:rsidRPr="00084B99" w:rsidRDefault="00003A73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03A73" w:rsidRPr="00084B99" w14:paraId="6C09F455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CE22DF5" w14:textId="77777777" w:rsidR="00003A73" w:rsidRPr="00084B99" w:rsidRDefault="00003A73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03A73" w:rsidRPr="00084B99" w14:paraId="5BD928F2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9EB884F" w14:textId="77777777" w:rsidR="00003A73" w:rsidRPr="00084B99" w:rsidRDefault="00003A73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84E7F" w:rsidRPr="00084B99" w14:paraId="65FCE9E8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E7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84E7F" w:rsidRPr="00084B99" w14:paraId="65FCE9EA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E9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84E7F" w:rsidRPr="00084B99" w14:paraId="65FCE9EC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9EB" w14:textId="77777777" w:rsidR="00584E7F" w:rsidRPr="00084B99" w:rsidRDefault="00584E7F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5FCE9ED" w14:textId="77777777" w:rsidR="00584E7F" w:rsidRPr="0013592F" w:rsidRDefault="00584E7F" w:rsidP="00584E7F">
      <w:pPr>
        <w:pStyle w:val="1Vraag"/>
        <w:numPr>
          <w:ilvl w:val="0"/>
          <w:numId w:val="0"/>
        </w:numPr>
        <w:ind w:left="284"/>
      </w:pPr>
    </w:p>
    <w:p w14:paraId="74DD985C" w14:textId="1D0035B4" w:rsidR="000A4869" w:rsidRDefault="000A4869" w:rsidP="000A4869">
      <w:pPr>
        <w:pStyle w:val="1Vraag"/>
      </w:pPr>
      <w:r>
        <w:t xml:space="preserve">Omschrijf de doelgroep die u wil bereiken (wie en omvang).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0A4869" w:rsidRPr="00084B99" w14:paraId="2DDF2BD8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42AED51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0A4869" w:rsidRPr="00084B99" w14:paraId="0D633CA6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A1DB34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182972B1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31A6F37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2F5757E4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7D346FD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0145E6FA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4D38298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37CAC371" w14:textId="42F59F8E" w:rsidR="000A4869" w:rsidRDefault="000A4869" w:rsidP="000A4869">
      <w:pPr>
        <w:pStyle w:val="1Vraag"/>
      </w:pPr>
      <w:r>
        <w:lastRenderedPageBreak/>
        <w:t xml:space="preserve">Geef  aan met welke andere verenigingen en organisaties hiervoor samengewerkt </w:t>
      </w:r>
      <w:r w:rsidR="00BA784C">
        <w:t>zal worden</w:t>
      </w:r>
      <w:r>
        <w:t xml:space="preserve">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0A4869" w:rsidRPr="00084B99" w14:paraId="5D17484B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8B89ACB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0A4869" w:rsidRPr="00084B99" w14:paraId="075EED03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13D4A79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121A45DA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B73287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510F3E26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4F689C0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5CBCD085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0D028DF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3D6E9AAE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987288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09EC7BC2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730E5CB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54EEF11A" w14:textId="77777777" w:rsidTr="000A486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054813D" w14:textId="77777777" w:rsidR="000A4869" w:rsidRPr="00084B99" w:rsidRDefault="000A4869" w:rsidP="000A4869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DA45A85" w14:textId="77777777" w:rsidR="000A4869" w:rsidRDefault="000A4869" w:rsidP="000A4869">
      <w:pPr>
        <w:pStyle w:val="1Vraag"/>
        <w:numPr>
          <w:ilvl w:val="0"/>
          <w:numId w:val="0"/>
        </w:numPr>
        <w:ind w:left="284"/>
      </w:pPr>
    </w:p>
    <w:p w14:paraId="65FCEA00" w14:textId="4355D9AE" w:rsidR="002F7CF6" w:rsidRDefault="00C81C2C" w:rsidP="002F7CF6">
      <w:pPr>
        <w:pStyle w:val="1Vraag"/>
      </w:pPr>
      <w:r>
        <w:t>O</w:t>
      </w:r>
      <w:r w:rsidR="000A4869">
        <w:t xml:space="preserve">mschrijf de </w:t>
      </w:r>
      <w:r w:rsidR="00D62F4D">
        <w:t xml:space="preserve">methoden </w:t>
      </w:r>
      <w:r w:rsidR="000A4869">
        <w:t xml:space="preserve">die u gebruikt </w:t>
      </w:r>
      <w:r w:rsidR="00D62F4D">
        <w:t xml:space="preserve">om een breed lokaal publiek te werven.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B949FE" w:rsidRPr="00084B99" w14:paraId="65FCEA02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A01" w14:textId="77777777" w:rsidR="00B949FE" w:rsidRPr="00084B99" w:rsidRDefault="00B949FE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B949FE" w:rsidRPr="00084B99" w14:paraId="65FCEA04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A03" w14:textId="77777777" w:rsidR="00B949FE" w:rsidRPr="00084B99" w:rsidRDefault="00B949FE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57CFD842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E42E820" w14:textId="77777777" w:rsidR="000A4869" w:rsidRPr="00084B99" w:rsidRDefault="000A4869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A4869" w:rsidRPr="00084B99" w14:paraId="267A2D8B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158CB3F" w14:textId="77777777" w:rsidR="000A4869" w:rsidRPr="00084B99" w:rsidRDefault="000A4869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49FE" w:rsidRPr="00084B99" w14:paraId="65FCEA06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A05" w14:textId="77777777" w:rsidR="00B949FE" w:rsidRPr="00084B99" w:rsidRDefault="00B949FE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49FE" w:rsidRPr="00084B99" w14:paraId="65FCEA08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A07" w14:textId="77777777" w:rsidR="00B949FE" w:rsidRPr="00084B99" w:rsidRDefault="00B949FE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49FE" w:rsidRPr="00084B99" w14:paraId="65FCEA0A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A09" w14:textId="77777777" w:rsidR="00B949FE" w:rsidRPr="00084B99" w:rsidRDefault="00B949FE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49FE" w:rsidRPr="00084B99" w14:paraId="65FCEA0C" w14:textId="77777777" w:rsidTr="0041597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FCEA0B" w14:textId="77777777" w:rsidR="00B949FE" w:rsidRPr="00084B99" w:rsidRDefault="00B949FE" w:rsidP="004159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5FA8D64" w14:textId="77777777" w:rsidR="00C81C2C" w:rsidRDefault="00C81C2C">
      <w:r>
        <w:rPr>
          <w:b/>
          <w:bCs/>
        </w:rP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11" w14:textId="77777777" w:rsidTr="00226CF6">
        <w:tc>
          <w:tcPr>
            <w:tcW w:w="337" w:type="dxa"/>
            <w:shd w:val="clear" w:color="auto" w:fill="009FE3"/>
            <w:vAlign w:val="center"/>
          </w:tcPr>
          <w:p w14:paraId="65FCEA0F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10" w14:textId="5170E979" w:rsidR="004D2D73" w:rsidRPr="000B698D" w:rsidRDefault="002F7CF6" w:rsidP="002F7CF6">
            <w:pPr>
              <w:pStyle w:val="Wittetekstindonkerblauwebalk"/>
            </w:pPr>
            <w:r>
              <w:t>Informatie over de uitgaven</w:t>
            </w:r>
            <w:r w:rsidR="000B156B">
              <w:t xml:space="preserve"> en inkomsten</w:t>
            </w:r>
          </w:p>
        </w:tc>
      </w:tr>
    </w:tbl>
    <w:p w14:paraId="65FCEA12" w14:textId="6FDE681A" w:rsidR="00226CF6" w:rsidRPr="00DB0A24" w:rsidRDefault="00226CF6" w:rsidP="00226CF6">
      <w:pPr>
        <w:numPr>
          <w:ilvl w:val="0"/>
          <w:numId w:val="10"/>
        </w:numPr>
        <w:spacing w:before="240" w:after="120"/>
        <w:ind w:left="426" w:hanging="426"/>
        <w:rPr>
          <w:b/>
        </w:rPr>
      </w:pPr>
      <w:r w:rsidRPr="00DB0A24">
        <w:rPr>
          <w:b/>
        </w:rPr>
        <w:t xml:space="preserve">Vul de </w:t>
      </w:r>
      <w:r w:rsidR="00434368">
        <w:rPr>
          <w:b/>
        </w:rPr>
        <w:t xml:space="preserve">raming </w:t>
      </w:r>
      <w:r w:rsidR="00003A73">
        <w:rPr>
          <w:b/>
        </w:rPr>
        <w:t xml:space="preserve">in </w:t>
      </w:r>
      <w:r w:rsidR="00434368">
        <w:rPr>
          <w:b/>
        </w:rPr>
        <w:t xml:space="preserve">van </w:t>
      </w:r>
      <w:r w:rsidR="000B156B">
        <w:rPr>
          <w:b/>
        </w:rPr>
        <w:t>de uitgaven (kosten)</w:t>
      </w:r>
      <w:r w:rsidR="00BA784C">
        <w:rPr>
          <w:b/>
        </w:rPr>
        <w:t xml:space="preserve"> van uw initiatief</w:t>
      </w:r>
      <w:r w:rsidRPr="00DB0A24">
        <w:rPr>
          <w:b/>
        </w:rPr>
        <w:t>.</w:t>
      </w:r>
      <w:r w:rsidR="00161334">
        <w:rPr>
          <w:b/>
        </w:rPr>
        <w:t xml:space="preserve"> </w:t>
      </w:r>
    </w:p>
    <w:p w14:paraId="65FCEA13" w14:textId="292ADCBD" w:rsidR="00226CF6" w:rsidRDefault="00226CF6" w:rsidP="00226CF6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 w:rsidRPr="00DB0A24">
        <w:rPr>
          <w:rFonts w:cs="Calibri"/>
          <w:color w:val="808080"/>
          <w:sz w:val="20"/>
          <w:szCs w:val="16"/>
          <w:lang w:val="nl-NL"/>
        </w:rPr>
        <w:t>|</w:t>
      </w:r>
      <w:r w:rsidR="00161334">
        <w:rPr>
          <w:rFonts w:cs="Calibri"/>
          <w:color w:val="808080"/>
          <w:sz w:val="20"/>
          <w:szCs w:val="16"/>
          <w:lang w:val="nl-NL"/>
        </w:rPr>
        <w:t xml:space="preserve">Gebruik hiervoor onderstaande tabel of voeg een eigen gelijkaardige tabel toe. </w:t>
      </w:r>
      <w:r w:rsidRPr="00DB0A24">
        <w:rPr>
          <w:rFonts w:cs="Calibri"/>
          <w:color w:val="808080"/>
          <w:sz w:val="20"/>
          <w:szCs w:val="16"/>
          <w:lang w:val="nl-NL"/>
        </w:rPr>
        <w:t xml:space="preserve"> </w:t>
      </w:r>
    </w:p>
    <w:p w14:paraId="65FCEA14" w14:textId="77777777" w:rsidR="00226CF6" w:rsidRPr="00F446A4" w:rsidRDefault="00226CF6" w:rsidP="00226CF6">
      <w:pPr>
        <w:rPr>
          <w:rFonts w:cs="Calibri"/>
          <w:color w:val="808080"/>
          <w:sz w:val="20"/>
          <w:szCs w:val="16"/>
          <w:lang w:val="nl-NL"/>
        </w:rPr>
      </w:pP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</w:tblGrid>
      <w:tr w:rsidR="00161334" w:rsidRPr="000B698D" w14:paraId="65FCEA18" w14:textId="77777777" w:rsidTr="00161334">
        <w:trPr>
          <w:trHeight w:val="320"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65FCEA15" w14:textId="77777777" w:rsidR="00161334" w:rsidRPr="000B698D" w:rsidRDefault="00161334" w:rsidP="00AB7C4F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65FCEA16" w14:textId="77777777" w:rsidR="00161334" w:rsidRPr="000B698D" w:rsidRDefault="00161334" w:rsidP="00AB7C4F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65FCEA17" w14:textId="77777777" w:rsidR="00161334" w:rsidRPr="000B698D" w:rsidRDefault="00161334" w:rsidP="00AB7C4F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Geraamde kosten</w:t>
            </w:r>
          </w:p>
        </w:tc>
      </w:tr>
      <w:tr w:rsidR="00161334" w:rsidRPr="000B698D" w14:paraId="65FCEA1C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19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01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1A" w14:textId="3420C5CF" w:rsidR="00161334" w:rsidRPr="001526D2" w:rsidRDefault="00123F45" w:rsidP="00AB7C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Aankoop materialen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1B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20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1D" w14:textId="77777777" w:rsidR="00161334" w:rsidRPr="001526D2" w:rsidRDefault="00161334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02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1E" w14:textId="685169E4" w:rsidR="00161334" w:rsidRPr="001526D2" w:rsidRDefault="00123F45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Honoraria/uitkoopsom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1F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24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1" w14:textId="77777777" w:rsidR="00161334" w:rsidRPr="001526D2" w:rsidRDefault="00161334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03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2" w14:textId="41188B2B" w:rsidR="00161334" w:rsidRPr="001526D2" w:rsidRDefault="00123F45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Publiciteit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3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28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5" w14:textId="77777777" w:rsidR="00161334" w:rsidRPr="001526D2" w:rsidRDefault="00161334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04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6" w14:textId="659FD09A" w:rsidR="00161334" w:rsidRPr="001526D2" w:rsidRDefault="00123F45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 xml:space="preserve">Huur materiaal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7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2C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9" w14:textId="77777777" w:rsidR="00161334" w:rsidRDefault="00161334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05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A" w14:textId="3F1297EF" w:rsidR="00161334" w:rsidRPr="001526D2" w:rsidRDefault="00123F45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Huur infrastructuur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B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30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D" w14:textId="77777777" w:rsidR="00161334" w:rsidRDefault="00161334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06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E" w14:textId="604B3454" w:rsidR="00161334" w:rsidRPr="001526D2" w:rsidRDefault="00AC53C3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Verzekeringen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2F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54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1" w14:textId="726918D2" w:rsidR="00161334" w:rsidRDefault="00123F45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07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2" w14:textId="6AC50D0A" w:rsidR="00161334" w:rsidRPr="001526D2" w:rsidRDefault="00161334" w:rsidP="00123F45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3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58" w14:textId="77777777" w:rsidTr="00161334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5" w14:textId="654ADADA" w:rsidR="00161334" w:rsidRDefault="00123F45" w:rsidP="00AB7C4F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08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6" w14:textId="77777777" w:rsidR="00161334" w:rsidRPr="001526D2" w:rsidRDefault="00161334" w:rsidP="00AB7C4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7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  <w:tr w:rsidR="00161334" w:rsidRPr="000B698D" w14:paraId="65FCEA5C" w14:textId="77777777" w:rsidTr="00161334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9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A" w14:textId="21835900" w:rsidR="00161334" w:rsidRPr="001526D2" w:rsidRDefault="00161334" w:rsidP="00123F4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 w:rsidR="00123F45">
              <w:rPr>
                <w:rFonts w:ascii="Calibri Light" w:hAnsi="Calibri Light" w:cs="Calibri-Light"/>
                <w:b/>
                <w:bCs/>
              </w:rPr>
              <w:t>Totaal uitgaven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CEA5B" w14:textId="77777777" w:rsidR="00161334" w:rsidRPr="001526D2" w:rsidRDefault="00161334" w:rsidP="00AB7C4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</w:t>
            </w:r>
            <w:r>
              <w:rPr>
                <w:rFonts w:cs="Calibri"/>
                <w:bCs/>
              </w:rPr>
              <w:t>€</w:t>
            </w:r>
          </w:p>
        </w:tc>
      </w:tr>
    </w:tbl>
    <w:p w14:paraId="65FCEA5D" w14:textId="4FA63165" w:rsidR="00434368" w:rsidRDefault="000B156B" w:rsidP="000B156B">
      <w:pPr>
        <w:pStyle w:val="1Vraag"/>
      </w:pPr>
      <w:r>
        <w:t xml:space="preserve">Vul de raming in van inkomsten van uw initiatief. </w:t>
      </w:r>
    </w:p>
    <w:p w14:paraId="35C1BD2B" w14:textId="7C71F2FF" w:rsidR="000B156B" w:rsidRDefault="000B156B" w:rsidP="000B156B">
      <w:pPr>
        <w:pStyle w:val="2ToelichtingGrijsmetinsprong"/>
      </w:pPr>
      <w:r>
        <w:t xml:space="preserve">|Gebruik hiervoor onderstaande tabel of voeg een eigen gelijkaardige tabel toe. 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</w:tblGrid>
      <w:tr w:rsidR="00123F45" w:rsidRPr="00123F45" w14:paraId="2556B666" w14:textId="77777777" w:rsidTr="000B156B">
        <w:trPr>
          <w:trHeight w:val="320"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01F31D5C" w14:textId="77777777" w:rsidR="00123F45" w:rsidRPr="00123F45" w:rsidRDefault="00123F45" w:rsidP="00123F45">
            <w:pPr>
              <w:rPr>
                <w:b/>
                <w:bCs/>
              </w:rPr>
            </w:pPr>
            <w:r w:rsidRPr="00123F45">
              <w:rPr>
                <w:b/>
                <w:bCs/>
              </w:rPr>
              <w:t>Nr.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66B9FE67" w14:textId="77777777" w:rsidR="00123F45" w:rsidRPr="00123F45" w:rsidRDefault="00123F45" w:rsidP="00123F45">
            <w:pPr>
              <w:rPr>
                <w:b/>
                <w:bCs/>
              </w:rPr>
            </w:pPr>
            <w:r w:rsidRPr="00123F45">
              <w:rPr>
                <w:b/>
                <w:bCs/>
              </w:rPr>
              <w:t>Omschrijving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0861A72A" w14:textId="24B22D7D" w:rsidR="00123F45" w:rsidRPr="00123F45" w:rsidRDefault="00123F45" w:rsidP="00123F45">
            <w:pPr>
              <w:rPr>
                <w:b/>
                <w:bCs/>
              </w:rPr>
            </w:pPr>
            <w:r w:rsidRPr="00123F45">
              <w:rPr>
                <w:b/>
                <w:bCs/>
              </w:rPr>
              <w:t xml:space="preserve">Geraamde </w:t>
            </w:r>
            <w:r>
              <w:rPr>
                <w:b/>
                <w:bCs/>
              </w:rPr>
              <w:t>inkomsten</w:t>
            </w:r>
          </w:p>
        </w:tc>
      </w:tr>
      <w:tr w:rsidR="00123F45" w:rsidRPr="00123F45" w14:paraId="100DB28C" w14:textId="77777777" w:rsidTr="000B156B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02D1E" w14:textId="77777777" w:rsidR="00123F45" w:rsidRPr="00123F45" w:rsidRDefault="00123F45" w:rsidP="00123F45">
            <w:r w:rsidRPr="00123F45">
              <w:rPr>
                <w:bCs/>
              </w:rPr>
              <w:t>01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F8501" w14:textId="15D0FB66" w:rsidR="00123F45" w:rsidRPr="00123F45" w:rsidRDefault="00AC53C3" w:rsidP="00123F45">
            <w:r>
              <w:t>Publieksinkomsten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E5E8B" w14:textId="77777777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  <w:tr w:rsidR="00123F45" w:rsidRPr="00123F45" w14:paraId="08C6BF02" w14:textId="77777777" w:rsidTr="000B156B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7B1AF" w14:textId="4E9C8EEB" w:rsidR="00123F45" w:rsidRPr="00123F45" w:rsidRDefault="00126E58" w:rsidP="00123F45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88DF" w14:textId="7AA30575" w:rsidR="00123F45" w:rsidRPr="00123F45" w:rsidRDefault="00AC53C3" w:rsidP="00123F45">
            <w:pPr>
              <w:rPr>
                <w:bCs/>
              </w:rPr>
            </w:pPr>
            <w:r>
              <w:rPr>
                <w:bCs/>
              </w:rPr>
              <w:t>Andere subsidies</w:t>
            </w:r>
            <w:r w:rsidR="00B44D60">
              <w:rPr>
                <w:bCs/>
              </w:rPr>
              <w:t xml:space="preserve"> (niet van Stad Gent)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7CE6C" w14:textId="77777777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  <w:tr w:rsidR="00123F45" w:rsidRPr="00123F45" w14:paraId="5EA2C5C6" w14:textId="77777777" w:rsidTr="000B156B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C91A3" w14:textId="214D1BC5" w:rsidR="00123F45" w:rsidRPr="00123F45" w:rsidRDefault="00126E58" w:rsidP="00123F45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BFEFE" w14:textId="12EDA21B" w:rsidR="00123F45" w:rsidRPr="00123F45" w:rsidRDefault="00AC53C3" w:rsidP="00123F45">
            <w:pPr>
              <w:rPr>
                <w:bCs/>
              </w:rPr>
            </w:pPr>
            <w:r>
              <w:rPr>
                <w:bCs/>
              </w:rPr>
              <w:t>Sponsoring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23BF4" w14:textId="77777777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  <w:tr w:rsidR="00123F45" w:rsidRPr="00123F45" w14:paraId="0E6B1713" w14:textId="77777777" w:rsidTr="000B156B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A175F" w14:textId="4C5054E5" w:rsidR="00123F45" w:rsidRPr="00123F45" w:rsidRDefault="00126E58" w:rsidP="00123F45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F5434" w14:textId="1B60C728" w:rsidR="00123F45" w:rsidRPr="00123F45" w:rsidRDefault="00123F45" w:rsidP="00123F4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E2DAE" w14:textId="77777777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  <w:tr w:rsidR="00123F45" w:rsidRPr="00123F45" w14:paraId="53483DF3" w14:textId="77777777" w:rsidTr="000B156B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0E37B" w14:textId="07D758E0" w:rsidR="00123F45" w:rsidRPr="00123F45" w:rsidRDefault="00126E58" w:rsidP="00123F45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3CCA3" w14:textId="77777777" w:rsidR="00123F45" w:rsidRPr="00123F45" w:rsidRDefault="00123F45" w:rsidP="00123F4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E52B8" w14:textId="77777777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  <w:tr w:rsidR="00123F45" w:rsidRPr="00123F45" w14:paraId="449AF75D" w14:textId="77777777" w:rsidTr="000B156B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D7CB4" w14:textId="180342A8" w:rsidR="00123F45" w:rsidRPr="00123F45" w:rsidRDefault="00126E58" w:rsidP="00123F45">
            <w:pPr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5CEAD" w14:textId="77777777" w:rsidR="00123F45" w:rsidRPr="00123F45" w:rsidRDefault="00123F45" w:rsidP="00123F4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668AF" w14:textId="2BFF7CCB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  <w:tr w:rsidR="00126E58" w:rsidRPr="00123F45" w14:paraId="431662FC" w14:textId="77777777" w:rsidTr="00296212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30161" w14:textId="53490526" w:rsidR="00126E58" w:rsidRPr="00123F45" w:rsidRDefault="00126E58" w:rsidP="00296212">
            <w:pPr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8A720" w14:textId="77777777" w:rsidR="00126E58" w:rsidRPr="00123F45" w:rsidRDefault="00126E58" w:rsidP="0029621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05C00" w14:textId="77777777" w:rsidR="00126E58" w:rsidRPr="00123F45" w:rsidRDefault="00126E58" w:rsidP="00296212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  <w:tr w:rsidR="00123F45" w:rsidRPr="00123F45" w14:paraId="2BA2E2F3" w14:textId="77777777" w:rsidTr="000B156B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072F2" w14:textId="77777777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65E51" w14:textId="0FA16EE8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/>
                <w:bCs/>
              </w:rPr>
              <w:t xml:space="preserve">Totaal </w:t>
            </w:r>
            <w:r>
              <w:rPr>
                <w:b/>
                <w:bCs/>
              </w:rPr>
              <w:t>inkomsten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D304D" w14:textId="77777777" w:rsidR="00123F45" w:rsidRPr="00123F45" w:rsidRDefault="00123F45" w:rsidP="00123F45">
            <w:r w:rsidRPr="00123F4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F45">
              <w:rPr>
                <w:bCs/>
              </w:rPr>
              <w:instrText xml:space="preserve"> FORMTEXT </w:instrText>
            </w:r>
            <w:r w:rsidRPr="00123F45">
              <w:rPr>
                <w:bCs/>
              </w:rPr>
            </w:r>
            <w:r w:rsidRPr="00123F45">
              <w:rPr>
                <w:bCs/>
              </w:rPr>
              <w:fldChar w:fldCharType="separate"/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rPr>
                <w:bCs/>
              </w:rPr>
              <w:t> </w:t>
            </w:r>
            <w:r w:rsidRPr="00123F45">
              <w:fldChar w:fldCharType="end"/>
            </w:r>
            <w:r w:rsidRPr="00123F45">
              <w:rPr>
                <w:bCs/>
              </w:rPr>
              <w:t xml:space="preserve">      €</w:t>
            </w:r>
          </w:p>
        </w:tc>
      </w:tr>
    </w:tbl>
    <w:p w14:paraId="25B0E4A3" w14:textId="77777777" w:rsidR="00402717" w:rsidRDefault="00402717"/>
    <w:p w14:paraId="7D1C9047" w14:textId="674EA055" w:rsidR="00402717" w:rsidRDefault="00126E58" w:rsidP="00126E58">
      <w:pPr>
        <w:pStyle w:val="1Vraag"/>
      </w:pPr>
      <w:r>
        <w:t xml:space="preserve">Vul volgende bedragen in. </w:t>
      </w:r>
      <w:r w:rsidR="00402717">
        <w:t xml:space="preserve">  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99"/>
        <w:gridCol w:w="5485"/>
        <w:gridCol w:w="652"/>
      </w:tblGrid>
      <w:tr w:rsidR="00402717" w:rsidRPr="008F14E9" w14:paraId="30C788D4" w14:textId="77777777" w:rsidTr="00126E58">
        <w:trPr>
          <w:gridAfter w:val="1"/>
          <w:wAfter w:w="652" w:type="dxa"/>
          <w:trHeight w:val="384"/>
        </w:trPr>
        <w:tc>
          <w:tcPr>
            <w:tcW w:w="2936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BD7E502" w14:textId="4E69D211" w:rsidR="00402717" w:rsidRPr="000B698D" w:rsidRDefault="00402717" w:rsidP="00126E5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Ge</w:t>
            </w:r>
            <w:r w:rsidR="00126E58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wenst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subsidiebedrag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548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96940" w14:textId="1379949A" w:rsidR="00402717" w:rsidRPr="00126E58" w:rsidRDefault="00126E58" w:rsidP="00126E58">
            <w:pPr>
              <w:pStyle w:val="Formulieronderdeelmetstippellijn"/>
              <w:spacing w:before="0"/>
              <w:ind w:left="0" w:firstLin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t xml:space="preserve">                                                                      </w:t>
            </w:r>
            <w:r w:rsidRPr="00126E58">
              <w:rPr>
                <w:b w:val="0"/>
                <w:bCs w:val="0"/>
              </w:rPr>
              <w:t>€</w:t>
            </w:r>
          </w:p>
        </w:tc>
      </w:tr>
      <w:tr w:rsidR="00402717" w:rsidRPr="008F14E9" w14:paraId="21D4302A" w14:textId="77777777" w:rsidTr="00126E58">
        <w:trPr>
          <w:gridAfter w:val="1"/>
          <w:wAfter w:w="652" w:type="dxa"/>
          <w:trHeight w:val="384"/>
        </w:trPr>
        <w:tc>
          <w:tcPr>
            <w:tcW w:w="2936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BD22949" w14:textId="1867D570" w:rsidR="00402717" w:rsidRPr="000B698D" w:rsidRDefault="00126E58" w:rsidP="00126E5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Eventuele e</w:t>
            </w:r>
            <w:r w:rsidR="00402717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igen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  <w:r w:rsidR="00402717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financiering</w:t>
            </w:r>
            <w:r w:rsidR="00402717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402717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548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6AE29" w14:textId="5EFD1595" w:rsidR="00402717" w:rsidRPr="008F14E9" w:rsidRDefault="00126E58" w:rsidP="00402717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26E58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 xml:space="preserve">                                                                      €</w:t>
            </w:r>
            <w:r w:rsidR="00402717"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="00402717"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1558AB" w:rsidRPr="000B698D" w14:paraId="65FCEA62" w14:textId="77777777" w:rsidTr="00126E58">
        <w:tc>
          <w:tcPr>
            <w:tcW w:w="337" w:type="dxa"/>
            <w:shd w:val="clear" w:color="auto" w:fill="009FE3"/>
            <w:vAlign w:val="center"/>
          </w:tcPr>
          <w:p w14:paraId="65FCEA60" w14:textId="77777777"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gridSpan w:val="3"/>
            <w:shd w:val="clear" w:color="auto" w:fill="009FE3"/>
            <w:vAlign w:val="center"/>
          </w:tcPr>
          <w:p w14:paraId="65FCEA61" w14:textId="77777777" w:rsidR="001558AB" w:rsidRPr="000B698D" w:rsidRDefault="001558AB" w:rsidP="00CE091F">
            <w:pPr>
              <w:pStyle w:val="Wittetekstindonkerblauwebalk"/>
            </w:pPr>
            <w:r>
              <w:t>Informatie over de aanvrager</w:t>
            </w:r>
            <w:r w:rsidR="001F4B99">
              <w:t xml:space="preserve"> </w:t>
            </w:r>
          </w:p>
        </w:tc>
      </w:tr>
    </w:tbl>
    <w:p w14:paraId="1A21AC69" w14:textId="77777777" w:rsidR="008438AE" w:rsidRDefault="008438AE" w:rsidP="008438AE">
      <w:pPr>
        <w:pStyle w:val="1Vraag"/>
      </w:pPr>
      <w:r>
        <w:t xml:space="preserve">Vul het rekeningnummer in waarop de subsidie gestort kan worden.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8438AE" w:rsidRPr="000B698D" w14:paraId="21288003" w14:textId="77777777" w:rsidTr="000B156B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18E00420" w14:textId="77777777" w:rsidR="008438AE" w:rsidRPr="000B698D" w:rsidRDefault="008438AE" w:rsidP="000B156B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0AFA24" w14:textId="77777777" w:rsidR="008438AE" w:rsidRPr="000B698D" w:rsidRDefault="008438AE" w:rsidP="000B156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rekening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nummer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IBAN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B31F5" w14:textId="77777777" w:rsidR="008438AE" w:rsidRPr="008F14E9" w:rsidRDefault="008438AE" w:rsidP="000B156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8F14E9"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29C3BE3F" w14:textId="77777777" w:rsidR="008438AE" w:rsidRDefault="008438AE" w:rsidP="008438AE">
      <w:pPr>
        <w:pStyle w:val="2ToelichtingGrijsmetinsprong"/>
      </w:pPr>
      <w:r w:rsidRPr="00CA51F2">
        <w:t xml:space="preserve">ǀ Voorbeeld: BE68 5390 0754 7034. </w:t>
      </w:r>
    </w:p>
    <w:p w14:paraId="65FCEA63" w14:textId="6C69D336" w:rsidR="001558AB" w:rsidRDefault="00DE6284" w:rsidP="00C812BF">
      <w:pPr>
        <w:pStyle w:val="1Vraag"/>
      </w:pPr>
      <w:r>
        <w:t>Bent u een cultuurplatform</w:t>
      </w:r>
      <w:r w:rsidR="002F7CF6">
        <w:t xml:space="preserve"> </w:t>
      </w:r>
      <w:r w:rsidR="001558AB">
        <w:t xml:space="preserve"> 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1558AB" w:rsidRPr="006C65DB" w14:paraId="65FCEA67" w14:textId="77777777" w:rsidTr="006325A8">
        <w:trPr>
          <w:trHeight w:val="361"/>
        </w:trPr>
        <w:tc>
          <w:tcPr>
            <w:tcW w:w="250" w:type="dxa"/>
          </w:tcPr>
          <w:p w14:paraId="65FCEA64" w14:textId="77777777" w:rsidR="001558AB" w:rsidRPr="006C65DB" w:rsidRDefault="001558AB" w:rsidP="001F4B99"/>
        </w:tc>
        <w:tc>
          <w:tcPr>
            <w:tcW w:w="8930" w:type="dxa"/>
          </w:tcPr>
          <w:p w14:paraId="65FCEA65" w14:textId="15B1489B" w:rsidR="001558AB" w:rsidRPr="006C65DB" w:rsidRDefault="00B66802" w:rsidP="008A1D6B">
            <w:pPr>
              <w:ind w:left="317" w:hanging="317"/>
            </w:pPr>
            <w:sdt>
              <w:sdtPr>
                <w:id w:val="14361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DB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8AB" w:rsidRPr="006C65DB">
              <w:t xml:space="preserve"> </w:t>
            </w:r>
            <w:r w:rsidR="00DE6284">
              <w:t>zonder rechtspersoon</w:t>
            </w:r>
            <w:r w:rsidR="006C65DB">
              <w:t>.</w:t>
            </w:r>
            <w:r w:rsidR="006C65DB" w:rsidRPr="006C65DB">
              <w:rPr>
                <w:color w:val="808080" w:themeColor="background1" w:themeShade="80"/>
              </w:rPr>
              <w:t xml:space="preserve"> Ga naar</w:t>
            </w:r>
            <w:r w:rsidR="00623606">
              <w:rPr>
                <w:color w:val="808080" w:themeColor="background1" w:themeShade="80"/>
              </w:rPr>
              <w:t xml:space="preserve"> vraag </w:t>
            </w:r>
            <w:r w:rsidR="008441C9">
              <w:rPr>
                <w:color w:val="808080" w:themeColor="background1" w:themeShade="80"/>
              </w:rPr>
              <w:t>1</w:t>
            </w:r>
            <w:r w:rsidR="008A1D6B">
              <w:rPr>
                <w:color w:val="808080" w:themeColor="background1" w:themeShade="80"/>
              </w:rPr>
              <w:t>3</w:t>
            </w:r>
            <w:r w:rsidR="00623606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14:paraId="65FCEA66" w14:textId="77777777" w:rsidR="001558AB" w:rsidRPr="006C65DB" w:rsidRDefault="001558AB" w:rsidP="001F4B99"/>
        </w:tc>
      </w:tr>
      <w:tr w:rsidR="001558AB" w:rsidRPr="006C65DB" w14:paraId="65FCEA6B" w14:textId="77777777" w:rsidTr="006325A8">
        <w:trPr>
          <w:trHeight w:val="361"/>
        </w:trPr>
        <w:tc>
          <w:tcPr>
            <w:tcW w:w="250" w:type="dxa"/>
          </w:tcPr>
          <w:p w14:paraId="65FCEA68" w14:textId="77777777" w:rsidR="001558AB" w:rsidRPr="006C65DB" w:rsidRDefault="001558AB" w:rsidP="001F4B99"/>
        </w:tc>
        <w:tc>
          <w:tcPr>
            <w:tcW w:w="8930" w:type="dxa"/>
          </w:tcPr>
          <w:p w14:paraId="65FCEA69" w14:textId="717A1243" w:rsidR="001558AB" w:rsidRPr="006C65DB" w:rsidRDefault="00B66802" w:rsidP="008A1D6B">
            <w:pPr>
              <w:ind w:left="317" w:hanging="317"/>
            </w:pPr>
            <w:sdt>
              <w:sdtPr>
                <w:id w:val="-3481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DB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8AB" w:rsidRPr="006C65DB">
              <w:t xml:space="preserve"> </w:t>
            </w:r>
            <w:r w:rsidR="00DE6284">
              <w:t>met rechtspersoon</w:t>
            </w:r>
            <w:r w:rsidR="006C65DB">
              <w:t>.</w:t>
            </w:r>
            <w:r w:rsidR="006C65DB" w:rsidRPr="006C65DB">
              <w:rPr>
                <w:color w:val="808080" w:themeColor="background1" w:themeShade="80"/>
              </w:rPr>
              <w:t xml:space="preserve"> Ga naar </w:t>
            </w:r>
            <w:r w:rsidR="00623606">
              <w:rPr>
                <w:color w:val="808080" w:themeColor="background1" w:themeShade="80"/>
              </w:rPr>
              <w:t>vraag 1</w:t>
            </w:r>
            <w:r w:rsidR="008A1D6B">
              <w:rPr>
                <w:color w:val="808080" w:themeColor="background1" w:themeShade="80"/>
              </w:rPr>
              <w:t>4</w:t>
            </w:r>
            <w:r w:rsidR="00623606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14:paraId="65FCEA6A" w14:textId="77777777" w:rsidR="001558AB" w:rsidRPr="006C65DB" w:rsidRDefault="001558AB" w:rsidP="001F4B99"/>
        </w:tc>
      </w:tr>
    </w:tbl>
    <w:p w14:paraId="65FCEA6C" w14:textId="73F8DCE4" w:rsidR="001558AB" w:rsidRDefault="001558AB" w:rsidP="00C812BF">
      <w:pPr>
        <w:pStyle w:val="1Vraag"/>
      </w:pPr>
      <w:r>
        <w:t xml:space="preserve">Vul </w:t>
      </w:r>
      <w:r w:rsidR="008438AE">
        <w:t xml:space="preserve">de gegevens </w:t>
      </w:r>
      <w:r w:rsidR="00D62F4D">
        <w:t xml:space="preserve">in van de </w:t>
      </w:r>
      <w:r w:rsidR="00402717">
        <w:t>contactpersoon.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C81C2C" w:rsidRPr="001526D2" w14:paraId="41BB15D3" w14:textId="77777777" w:rsidTr="008438AE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6807F79" w14:textId="790BB1F3" w:rsidR="00C81C2C" w:rsidRDefault="00C81C2C" w:rsidP="008438AE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6F2BE" w14:textId="77777777" w:rsidR="00C81C2C" w:rsidRDefault="00C81C2C" w:rsidP="000B156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C81C2C" w:rsidRPr="001526D2" w14:paraId="0E2FB3D3" w14:textId="77777777" w:rsidTr="008438AE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772A327" w14:textId="095C9970" w:rsidR="00C81C2C" w:rsidRDefault="00C81C2C" w:rsidP="00C81C2C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9DF7E" w14:textId="77777777" w:rsidR="00C81C2C" w:rsidRDefault="00C81C2C" w:rsidP="000B156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8438AE" w:rsidRPr="001526D2" w14:paraId="1DF64A00" w14:textId="77777777" w:rsidTr="008438AE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2B782DE" w14:textId="6904DBD9" w:rsidR="008438AE" w:rsidRPr="000B698D" w:rsidRDefault="008438AE" w:rsidP="008438AE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nr. 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ev.bus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) 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455A4" w14:textId="77777777" w:rsidR="008438AE" w:rsidRPr="001526D2" w:rsidRDefault="008438AE" w:rsidP="000B156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438AE" w:rsidRPr="001526D2" w14:paraId="239ED534" w14:textId="77777777" w:rsidTr="008438AE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10A6968" w14:textId="52975A11" w:rsidR="008438AE" w:rsidRDefault="008438AE" w:rsidP="008438AE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A8DCE" w14:textId="77777777" w:rsidR="008438AE" w:rsidRDefault="008438AE" w:rsidP="000B156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1558AB" w:rsidRPr="000B698D" w14:paraId="65FCEA77" w14:textId="77777777" w:rsidTr="00584E7F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5FCEA74" w14:textId="77777777" w:rsidR="001558AB" w:rsidRPr="000B698D" w:rsidRDefault="001558AB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FCEA75" w14:textId="77777777" w:rsidR="001558AB" w:rsidRPr="000B698D" w:rsidRDefault="001558AB" w:rsidP="008438AE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EA76" w14:textId="77777777" w:rsidR="001558AB" w:rsidRPr="001526D2" w:rsidRDefault="001558AB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65FCEA78" w14:textId="77777777" w:rsidR="00520D6E" w:rsidRPr="00CA51F2" w:rsidRDefault="00520D6E" w:rsidP="00520D6E">
      <w:pPr>
        <w:pStyle w:val="2ToelichtingGrijsmetinsprong"/>
        <w:spacing w:after="60"/>
      </w:pPr>
      <w:r w:rsidRPr="00CA51F2">
        <w:t xml:space="preserve">ǀ </w:t>
      </w:r>
      <w:r w:rsidRPr="00520D6E">
        <w:rPr>
          <w:spacing w:val="-6"/>
        </w:rPr>
        <w:t>Voorbeeld: 80.01.03-231.05. U vindt uw rijksregisternummer op de achterkant van uw identiteitskaart.</w:t>
      </w:r>
    </w:p>
    <w:p w14:paraId="65FCEA79" w14:textId="1403FE7F" w:rsidR="001558AB" w:rsidRPr="00CA51F2" w:rsidRDefault="001558AB" w:rsidP="001558AB">
      <w:pPr>
        <w:pStyle w:val="2ToelichtingGrijsmetinsprong"/>
      </w:pPr>
      <w:r w:rsidRPr="00623606">
        <w:t xml:space="preserve">   Ga naar vraag </w:t>
      </w:r>
      <w:r w:rsidR="00623606" w:rsidRPr="00623606">
        <w:t>1</w:t>
      </w:r>
      <w:r w:rsidR="000B156B">
        <w:t>4</w:t>
      </w:r>
      <w:r w:rsidRPr="00623606">
        <w:t>.</w:t>
      </w:r>
    </w:p>
    <w:p w14:paraId="65FCEA7A" w14:textId="1DDDCF19" w:rsidR="001558AB" w:rsidRPr="00F0250E" w:rsidRDefault="001558AB" w:rsidP="00C812BF">
      <w:pPr>
        <w:pStyle w:val="1Vraag"/>
        <w:rPr>
          <w:lang w:val="nl-NL"/>
        </w:rPr>
      </w:pPr>
      <w:r>
        <w:rPr>
          <w:lang w:val="nl-NL"/>
        </w:rPr>
        <w:t>Vul de gegevens van uw organisatie met rechtspersoon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6"/>
        <w:gridCol w:w="6375"/>
      </w:tblGrid>
      <w:tr w:rsidR="004A261E" w:rsidRPr="000B698D" w14:paraId="65FCEA7E" w14:textId="77777777" w:rsidTr="008F14E9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14:paraId="65FCEA7B" w14:textId="77777777" w:rsidR="004A261E" w:rsidRPr="000B698D" w:rsidRDefault="004A261E" w:rsidP="001F4B99"/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FCEA7C" w14:textId="77777777" w:rsidR="004A261E" w:rsidRPr="000B698D" w:rsidRDefault="004A261E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organisatie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EA7D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14:paraId="65FCEA82" w14:textId="77777777" w:rsidTr="008F14E9">
        <w:trPr>
          <w:trHeight w:val="424"/>
        </w:trPr>
        <w:tc>
          <w:tcPr>
            <w:tcW w:w="337" w:type="dxa"/>
            <w:shd w:val="clear" w:color="auto" w:fill="auto"/>
            <w:vAlign w:val="center"/>
          </w:tcPr>
          <w:p w14:paraId="65FCEA7F" w14:textId="77777777"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FCEA80" w14:textId="77777777" w:rsidR="004A261E" w:rsidRPr="000B698D" w:rsidRDefault="004A261E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website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EA81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65FCEA83" w14:textId="77777777" w:rsidR="001558AB" w:rsidRDefault="001558AB" w:rsidP="001558AB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266"/>
        <w:gridCol w:w="6379"/>
      </w:tblGrid>
      <w:tr w:rsidR="001558AB" w:rsidRPr="000B698D" w14:paraId="65FCEA88" w14:textId="77777777" w:rsidTr="00584E7F">
        <w:trPr>
          <w:trHeight w:val="988"/>
        </w:trPr>
        <w:tc>
          <w:tcPr>
            <w:tcW w:w="335" w:type="dxa"/>
            <w:shd w:val="clear" w:color="auto" w:fill="auto"/>
            <w:vAlign w:val="center"/>
          </w:tcPr>
          <w:p w14:paraId="65FCEA84" w14:textId="77777777" w:rsidR="001558AB" w:rsidRPr="000B698D" w:rsidRDefault="001558AB" w:rsidP="001F4B99"/>
        </w:tc>
        <w:tc>
          <w:tcPr>
            <w:tcW w:w="2274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FCEA85" w14:textId="77777777" w:rsidR="00584E7F" w:rsidRDefault="001558AB" w:rsidP="001F4B99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adres maatschappelijke </w:t>
            </w:r>
          </w:p>
          <w:p w14:paraId="65FCEA86" w14:textId="77777777" w:rsidR="001558AB" w:rsidRPr="000B698D" w:rsidRDefault="001558AB" w:rsidP="001F4B99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zetel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EA87" w14:textId="77777777" w:rsidR="001558AB" w:rsidRPr="001526D2" w:rsidRDefault="001558AB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 xml:space="preserve">   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558AB" w:rsidRPr="000B698D" w14:paraId="65FCEA8C" w14:textId="77777777" w:rsidTr="00584E7F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65FCEA89" w14:textId="77777777" w:rsidR="001558AB" w:rsidRPr="000B698D" w:rsidRDefault="001558AB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FCEA8A" w14:textId="77777777" w:rsidR="001558AB" w:rsidRPr="000B698D" w:rsidRDefault="001558AB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EA8B" w14:textId="77777777" w:rsidR="001558AB" w:rsidRPr="001526D2" w:rsidRDefault="001558AB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 xml:space="preserve">   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="004A261E"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65FCEA8D" w14:textId="77777777" w:rsidR="001558AB" w:rsidRPr="00CA51F2" w:rsidRDefault="001558AB" w:rsidP="001558AB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p w14:paraId="65FCEA94" w14:textId="4CF98BF4" w:rsidR="001558AB" w:rsidRDefault="001558AB" w:rsidP="00C812BF">
      <w:pPr>
        <w:pStyle w:val="1Vraag"/>
      </w:pPr>
      <w:r w:rsidRPr="00967D06">
        <w:t>Vul in</w:t>
      </w:r>
      <w:r>
        <w:t xml:space="preserve"> hoe we u </w:t>
      </w:r>
      <w:r w:rsidR="008441C9">
        <w:t xml:space="preserve">als contactpersoon </w:t>
      </w:r>
      <w:r>
        <w:t>kunnen bereiken</w:t>
      </w:r>
      <w:r w:rsidRPr="00967D06"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4A261E" w:rsidRPr="000B698D" w14:paraId="65FCEAA0" w14:textId="77777777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5FCEA9D" w14:textId="77777777"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FCEA9E" w14:textId="77777777" w:rsidR="004A261E" w:rsidRPr="000B698D" w:rsidRDefault="004A261E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EA9F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14:paraId="65FCEAA4" w14:textId="77777777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5FCEAA1" w14:textId="77777777"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FCEAA2" w14:textId="77777777" w:rsidR="004A261E" w:rsidRPr="000B698D" w:rsidRDefault="004A261E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CEAA3" w14:textId="77777777"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65FCEAA7" w14:textId="77777777" w:rsidR="00623606" w:rsidRDefault="00623606" w:rsidP="002C3FF4"/>
    <w:p w14:paraId="2D3F1EC0" w14:textId="77777777" w:rsidR="00402717" w:rsidRDefault="00402717" w:rsidP="002C3FF4"/>
    <w:p w14:paraId="42C95897" w14:textId="77777777" w:rsidR="00126E58" w:rsidRDefault="00126E58" w:rsidP="002C3FF4"/>
    <w:p w14:paraId="698B7268" w14:textId="77777777" w:rsidR="00402717" w:rsidRDefault="00402717" w:rsidP="002C3FF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14:paraId="65FCEAAA" w14:textId="77777777" w:rsidTr="001F4B99">
        <w:tc>
          <w:tcPr>
            <w:tcW w:w="337" w:type="dxa"/>
            <w:shd w:val="clear" w:color="auto" w:fill="009FE3"/>
            <w:vAlign w:val="center"/>
          </w:tcPr>
          <w:p w14:paraId="65FCEAA8" w14:textId="77777777" w:rsidR="002C3FF4" w:rsidRPr="000B698D" w:rsidRDefault="002C3FF4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A9" w14:textId="624A4602" w:rsidR="002C3FF4" w:rsidRPr="000B698D" w:rsidRDefault="00D62F4D" w:rsidP="00D62F4D">
            <w:pPr>
              <w:pStyle w:val="Wittetekstindonkerblauwebalk"/>
            </w:pPr>
            <w:r>
              <w:t>Bijlage</w:t>
            </w:r>
          </w:p>
        </w:tc>
      </w:tr>
    </w:tbl>
    <w:p w14:paraId="65FCEAAB" w14:textId="67F0844F" w:rsidR="002C3FF4" w:rsidRDefault="002C3FF4" w:rsidP="00C812BF">
      <w:pPr>
        <w:pStyle w:val="1Vraag"/>
      </w:pPr>
      <w:r w:rsidRPr="00967D06">
        <w:t xml:space="preserve">Voeg de onderstaande bijlage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B949FE" w:rsidRPr="006C65DB" w14:paraId="65FCEAB7" w14:textId="77777777" w:rsidTr="006325A8">
        <w:trPr>
          <w:trHeight w:val="361"/>
        </w:trPr>
        <w:tc>
          <w:tcPr>
            <w:tcW w:w="250" w:type="dxa"/>
            <w:shd w:val="clear" w:color="auto" w:fill="auto"/>
          </w:tcPr>
          <w:p w14:paraId="65FCEAB5" w14:textId="77777777" w:rsidR="00B949FE" w:rsidRPr="006C65DB" w:rsidRDefault="00B949FE" w:rsidP="008E5C4A"/>
        </w:tc>
        <w:tc>
          <w:tcPr>
            <w:tcW w:w="8789" w:type="dxa"/>
            <w:shd w:val="clear" w:color="auto" w:fill="auto"/>
          </w:tcPr>
          <w:p w14:paraId="65FCEAB6" w14:textId="691CBCE8" w:rsidR="00B949FE" w:rsidRPr="006C65DB" w:rsidRDefault="00B66802" w:rsidP="000B156B">
            <w:pPr>
              <w:ind w:left="317" w:hanging="317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9FE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9FE" w:rsidRPr="006C65DB">
              <w:t xml:space="preserve"> </w:t>
            </w:r>
            <w:r w:rsidR="00434368">
              <w:t xml:space="preserve">eventueel een </w:t>
            </w:r>
            <w:r w:rsidR="008A7674">
              <w:t xml:space="preserve">eigen </w:t>
            </w:r>
            <w:r w:rsidR="00434368">
              <w:t xml:space="preserve">tabel met de geraamde </w:t>
            </w:r>
            <w:r w:rsidR="000B156B">
              <w:t xml:space="preserve">kosten en </w:t>
            </w:r>
            <w:r w:rsidR="00D62F4D">
              <w:t xml:space="preserve">inkomsten </w:t>
            </w:r>
            <w:r w:rsidR="00B949FE">
              <w:t>(zie vraag</w:t>
            </w:r>
            <w:r w:rsidR="00434368">
              <w:t xml:space="preserve"> </w:t>
            </w:r>
            <w:r w:rsidR="00BC4729">
              <w:t>8</w:t>
            </w:r>
            <w:r w:rsidR="000B156B">
              <w:t xml:space="preserve"> en 9</w:t>
            </w:r>
            <w:r w:rsidR="00434368">
              <w:t>)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BA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B8" w14:textId="77777777" w:rsidR="004D2D73" w:rsidRPr="000B698D" w:rsidRDefault="004D2D73" w:rsidP="002F7CF6"/>
        </w:tc>
        <w:tc>
          <w:tcPr>
            <w:tcW w:w="8736" w:type="dxa"/>
            <w:shd w:val="clear" w:color="auto" w:fill="009FE3"/>
            <w:vAlign w:val="center"/>
          </w:tcPr>
          <w:p w14:paraId="65FCEAB9" w14:textId="77777777" w:rsidR="004D2D73" w:rsidRPr="000B698D" w:rsidRDefault="004D2D73" w:rsidP="001F4B99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65FCEABB" w14:textId="77777777" w:rsidR="000B4796" w:rsidRDefault="000B4796" w:rsidP="00C812BF">
      <w:pPr>
        <w:pStyle w:val="1Vraag"/>
      </w:pPr>
      <w:r>
        <w:t>Vul de onderstaande verklaring in.</w:t>
      </w:r>
    </w:p>
    <w:p w14:paraId="65FCEABC" w14:textId="77777777" w:rsidR="000B4796" w:rsidRDefault="000B4796" w:rsidP="008B0BD2">
      <w:r>
        <w:t>Ik heb alle gegevens volledig en correct ingevuld.</w:t>
      </w:r>
    </w:p>
    <w:p w14:paraId="65FCEABD" w14:textId="77777777"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65FCEAC2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65FCEABE" w14:textId="77777777" w:rsidR="008377C7" w:rsidRPr="000B698D" w:rsidRDefault="008377C7" w:rsidP="00EA2DBD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CEABF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5FCEAC0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FCEAC1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14:paraId="65FCEAC7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5FCEAC3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AC4" w14:textId="77777777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5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6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65FCEACC" w14:textId="77777777" w:rsidTr="008377C7">
        <w:trPr>
          <w:trHeight w:val="966"/>
        </w:trPr>
        <w:tc>
          <w:tcPr>
            <w:tcW w:w="337" w:type="dxa"/>
            <w:shd w:val="clear" w:color="auto" w:fill="auto"/>
          </w:tcPr>
          <w:p w14:paraId="65FCEAC8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65FCEAC9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FCEACA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EACB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65FCEACD" w14:textId="77777777" w:rsidR="00174D7F" w:rsidRPr="00967D06" w:rsidRDefault="00174D7F" w:rsidP="008B0BD2"/>
    <w:p w14:paraId="65FCEACE" w14:textId="77777777" w:rsidR="00281D83" w:rsidRPr="00BB5F89" w:rsidRDefault="00DC1270" w:rsidP="00E81ADC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 xml:space="preserve">De persoonsgegevens die u </w:t>
      </w:r>
      <w:r w:rsidR="0010402E" w:rsidRPr="00967D06">
        <w:rPr>
          <w:color w:val="808080"/>
          <w:sz w:val="18"/>
          <w:szCs w:val="16"/>
        </w:rPr>
        <w:t xml:space="preserve">ons geeft, komen in een </w:t>
      </w:r>
      <w:r w:rsidRPr="00967D06">
        <w:rPr>
          <w:color w:val="808080"/>
          <w:sz w:val="18"/>
          <w:szCs w:val="16"/>
        </w:rPr>
        <w:t xml:space="preserve">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2" w:history="1">
        <w:r w:rsidR="00A7314D"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voor de stedelijke dienstverlening.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D1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CF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D0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65FCEAD2" w14:textId="77777777" w:rsidR="004D2D73" w:rsidRDefault="004D2D73" w:rsidP="008B0BD2"/>
    <w:p w14:paraId="65FCEAD3" w14:textId="43DC3E12" w:rsidR="00D9753A" w:rsidRDefault="000B4796" w:rsidP="008B0BD2">
      <w:r w:rsidRPr="00EE0D52">
        <w:t xml:space="preserve">De </w:t>
      </w:r>
      <w:r w:rsidR="00626CF1" w:rsidRPr="00EE0D52">
        <w:rPr>
          <w:rFonts w:ascii="Calibri-Italic" w:hAnsi="Calibri-Italic" w:cs="Calibri-Italic"/>
          <w:iCs/>
        </w:rPr>
        <w:t>Cultuurdienst</w:t>
      </w:r>
      <w:r w:rsidRPr="00EE0D52">
        <w:t xml:space="preserve"> controleert de gegevens op deze aanvraag. De dienst kan de aanvraag niet behandelen zolang ze niet over alle nodige bijlagen beschikt . </w:t>
      </w:r>
      <w:r w:rsidR="00626CF1" w:rsidRPr="00EE0D52">
        <w:t xml:space="preserve">Van zodra het aanvraagdossier volledig is, krijgt u hiervan </w:t>
      </w:r>
      <w:r w:rsidR="00EE0D52">
        <w:t xml:space="preserve">een </w:t>
      </w:r>
      <w:r w:rsidR="00626CF1" w:rsidRPr="00EE0D52">
        <w:t xml:space="preserve">schriftelijke bevestiging. Uw aanvraag wordt ter beoordeling aan een jury voorgelegd. De jury formuleert een advies aan het college van burgemeester en schepenen, dat uiterlijk </w:t>
      </w:r>
      <w:r w:rsidR="00DE6284">
        <w:t>twee</w:t>
      </w:r>
      <w:r w:rsidR="00626CF1" w:rsidRPr="00EE0D52">
        <w:t xml:space="preserve"> maanden na indienen van uw (volledig) dossier een beslissing neemt over het al dan niet toekennen van een subsidie. U krijgt </w:t>
      </w:r>
      <w:r w:rsidR="00EE0D52">
        <w:t xml:space="preserve">een </w:t>
      </w:r>
      <w:r w:rsidR="00626CF1" w:rsidRPr="00EE0D52">
        <w:t>schriftelijke bevestiging van de beslissing van het college van burgemeester en schepenen.</w:t>
      </w:r>
    </w:p>
    <w:p w14:paraId="65FCEAD4" w14:textId="77777777" w:rsidR="000B4796" w:rsidRDefault="000B4796" w:rsidP="008B0BD2"/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14:paraId="65FCEAD6" w14:textId="77777777" w:rsidTr="000B698D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65FCEAD5" w14:textId="77777777" w:rsidR="00174D7F" w:rsidRPr="000B698D" w:rsidRDefault="00174D7F" w:rsidP="008B0BD2"/>
        </w:tc>
      </w:tr>
      <w:tr w:rsidR="00174D7F" w:rsidRPr="000B698D" w14:paraId="65FCEADA" w14:textId="77777777" w:rsidTr="000B698D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65FCEAD7" w14:textId="77777777"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65FCEAD8" w14:textId="77777777" w:rsidR="00A44F2B" w:rsidRPr="000B698D" w:rsidRDefault="00A44F2B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p w14:paraId="65FCEAD9" w14:textId="77777777" w:rsidR="00174D7F" w:rsidRPr="000B698D" w:rsidRDefault="00174D7F" w:rsidP="000B698D">
            <w:pPr>
              <w:jc w:val="right"/>
            </w:pPr>
          </w:p>
        </w:tc>
      </w:tr>
    </w:tbl>
    <w:p w14:paraId="65FCEADB" w14:textId="77777777"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65FCEAE2" wp14:editId="65FCEAE3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5F37" w14:textId="77777777" w:rsidR="00B0442E" w:rsidRDefault="00B0442E" w:rsidP="00C3652B">
      <w:r>
        <w:separator/>
      </w:r>
    </w:p>
  </w:endnote>
  <w:endnote w:type="continuationSeparator" w:id="0">
    <w:p w14:paraId="5A085B0E" w14:textId="77777777" w:rsidR="00B0442E" w:rsidRDefault="00B0442E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AEA" w14:textId="77777777" w:rsidR="00402717" w:rsidRDefault="00402717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FCEAF1" wp14:editId="65FCEAF2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8" w14:textId="77777777" w:rsidR="00402717" w:rsidRPr="00482DDE" w:rsidRDefault="00402717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65FCEAF8" w14:textId="77777777" w:rsidR="000A4869" w:rsidRPr="00482DDE" w:rsidRDefault="000A4869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402717" w:rsidRPr="000B698D" w14:paraId="65FCEAED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FCEAEB" w14:textId="77777777" w:rsidR="00402717" w:rsidRPr="000B698D" w:rsidRDefault="00402717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5FCEAF3" wp14:editId="65FCEAF4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65FCEAF9" w14:textId="046AF825" w:rsidR="00402717" w:rsidRPr="00482DDE" w:rsidRDefault="00402717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Projects</w:t>
                                </w:r>
                                <w:r w:rsidRPr="00F33BD3">
                                  <w:rPr>
                                    <w:sz w:val="20"/>
                                    <w:szCs w:val="20"/>
                                  </w:rPr>
                                  <w:t xml:space="preserve">ubsidie voor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Cultuurplatforms | Versie van 12 januari 2017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E090F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E090F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14:paraId="65FCEAF9" w14:textId="046AF825" w:rsidR="00402717" w:rsidRPr="00482DDE" w:rsidRDefault="00402717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Projects</w:t>
                          </w:r>
                          <w:r w:rsidRPr="00F33BD3">
                            <w:rPr>
                              <w:sz w:val="20"/>
                              <w:szCs w:val="20"/>
                            </w:rPr>
                            <w:t xml:space="preserve">ubsidie voor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Cultuurplatforms | Versie van 12 januari 2017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090F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090F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FCEAEC" w14:textId="77777777" w:rsidR="00402717" w:rsidRPr="000B698D" w:rsidRDefault="00402717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65FCEAEE" w14:textId="77777777" w:rsidR="00402717" w:rsidRDefault="00402717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AF0" w14:textId="77777777" w:rsidR="00402717" w:rsidRDefault="00402717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FCEAF5" wp14:editId="65FCEAF6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A" w14:textId="77777777" w:rsidR="00402717" w:rsidRPr="00482DDE" w:rsidRDefault="00402717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65FCEAFA" w14:textId="77777777" w:rsidR="000A4869" w:rsidRPr="00482DDE" w:rsidRDefault="000A4869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0813" w14:textId="77777777" w:rsidR="00B0442E" w:rsidRDefault="00B0442E" w:rsidP="00C3652B">
      <w:r>
        <w:separator/>
      </w:r>
    </w:p>
  </w:footnote>
  <w:footnote w:type="continuationSeparator" w:id="0">
    <w:p w14:paraId="6EB74212" w14:textId="77777777" w:rsidR="00B0442E" w:rsidRDefault="00B0442E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AEF" w14:textId="77777777" w:rsidR="00402717" w:rsidRDefault="00402717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D3D29"/>
    <w:multiLevelType w:val="hybridMultilevel"/>
    <w:tmpl w:val="E79E2D3A"/>
    <w:lvl w:ilvl="0" w:tplc="A762EC4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6BD92">
      <w:start w:val="6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0EDB"/>
    <w:multiLevelType w:val="hybridMultilevel"/>
    <w:tmpl w:val="F0323D74"/>
    <w:lvl w:ilvl="0" w:tplc="5A889E22">
      <w:start w:val="1"/>
      <w:numFmt w:val="bullet"/>
      <w:lvlText w:val="-"/>
      <w:lvlJc w:val="left"/>
      <w:pPr>
        <w:ind w:left="984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0A02"/>
    <w:multiLevelType w:val="hybridMultilevel"/>
    <w:tmpl w:val="7C6E1A84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5167E"/>
    <w:multiLevelType w:val="multilevel"/>
    <w:tmpl w:val="8C4CACFA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4BF3"/>
    <w:multiLevelType w:val="multilevel"/>
    <w:tmpl w:val="8C4CACFA"/>
    <w:styleLink w:val="Lijstreglementen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822829"/>
    <w:rsid w:val="00003A73"/>
    <w:rsid w:val="00006BA1"/>
    <w:rsid w:val="000171E0"/>
    <w:rsid w:val="000176E1"/>
    <w:rsid w:val="0006004D"/>
    <w:rsid w:val="000611CF"/>
    <w:rsid w:val="000614D1"/>
    <w:rsid w:val="00076897"/>
    <w:rsid w:val="000815E0"/>
    <w:rsid w:val="00084B99"/>
    <w:rsid w:val="00095128"/>
    <w:rsid w:val="00096CCA"/>
    <w:rsid w:val="000A4869"/>
    <w:rsid w:val="000B156B"/>
    <w:rsid w:val="000B4796"/>
    <w:rsid w:val="000B698D"/>
    <w:rsid w:val="000B7757"/>
    <w:rsid w:val="000C6AE1"/>
    <w:rsid w:val="000D7778"/>
    <w:rsid w:val="000E0BE6"/>
    <w:rsid w:val="000F1CB6"/>
    <w:rsid w:val="000F6843"/>
    <w:rsid w:val="00103E5F"/>
    <w:rsid w:val="0010402E"/>
    <w:rsid w:val="0010650F"/>
    <w:rsid w:val="0011255E"/>
    <w:rsid w:val="001133EA"/>
    <w:rsid w:val="00123F45"/>
    <w:rsid w:val="00126163"/>
    <w:rsid w:val="00126E58"/>
    <w:rsid w:val="00135C28"/>
    <w:rsid w:val="001526D2"/>
    <w:rsid w:val="001558AB"/>
    <w:rsid w:val="00160848"/>
    <w:rsid w:val="00161334"/>
    <w:rsid w:val="00166DFB"/>
    <w:rsid w:val="00174D7F"/>
    <w:rsid w:val="00176038"/>
    <w:rsid w:val="00177E70"/>
    <w:rsid w:val="00181F4E"/>
    <w:rsid w:val="0018796F"/>
    <w:rsid w:val="001A0AC3"/>
    <w:rsid w:val="001A40E9"/>
    <w:rsid w:val="001C5C90"/>
    <w:rsid w:val="001D4F6D"/>
    <w:rsid w:val="001F1DAC"/>
    <w:rsid w:val="001F4B99"/>
    <w:rsid w:val="00225469"/>
    <w:rsid w:val="00226CF6"/>
    <w:rsid w:val="00241912"/>
    <w:rsid w:val="00251AC9"/>
    <w:rsid w:val="00256159"/>
    <w:rsid w:val="00260F52"/>
    <w:rsid w:val="00265D21"/>
    <w:rsid w:val="00281D83"/>
    <w:rsid w:val="002C3FF4"/>
    <w:rsid w:val="002C5E82"/>
    <w:rsid w:val="002D1025"/>
    <w:rsid w:val="002D6C5B"/>
    <w:rsid w:val="002E2F1F"/>
    <w:rsid w:val="002E4D23"/>
    <w:rsid w:val="002E5BE0"/>
    <w:rsid w:val="002F30E4"/>
    <w:rsid w:val="002F6835"/>
    <w:rsid w:val="002F6EE1"/>
    <w:rsid w:val="002F7CF6"/>
    <w:rsid w:val="00312C60"/>
    <w:rsid w:val="00320A39"/>
    <w:rsid w:val="00323B1F"/>
    <w:rsid w:val="003240A0"/>
    <w:rsid w:val="00325A72"/>
    <w:rsid w:val="00327A30"/>
    <w:rsid w:val="00345AA4"/>
    <w:rsid w:val="00360587"/>
    <w:rsid w:val="00365016"/>
    <w:rsid w:val="003802E4"/>
    <w:rsid w:val="0038264E"/>
    <w:rsid w:val="00387479"/>
    <w:rsid w:val="00387AEF"/>
    <w:rsid w:val="003923A8"/>
    <w:rsid w:val="003944AA"/>
    <w:rsid w:val="00394BF2"/>
    <w:rsid w:val="003A06FB"/>
    <w:rsid w:val="003A289B"/>
    <w:rsid w:val="003B3E86"/>
    <w:rsid w:val="003D4485"/>
    <w:rsid w:val="003D6A48"/>
    <w:rsid w:val="003D7DE6"/>
    <w:rsid w:val="00402717"/>
    <w:rsid w:val="0041036B"/>
    <w:rsid w:val="00414AED"/>
    <w:rsid w:val="0041597F"/>
    <w:rsid w:val="00434368"/>
    <w:rsid w:val="00435628"/>
    <w:rsid w:val="00437F7A"/>
    <w:rsid w:val="00441B7E"/>
    <w:rsid w:val="00442D56"/>
    <w:rsid w:val="00465AC0"/>
    <w:rsid w:val="004742A9"/>
    <w:rsid w:val="004821CF"/>
    <w:rsid w:val="00482DDE"/>
    <w:rsid w:val="00483DAC"/>
    <w:rsid w:val="004A0385"/>
    <w:rsid w:val="004A261E"/>
    <w:rsid w:val="004B6E70"/>
    <w:rsid w:val="004B7239"/>
    <w:rsid w:val="004B72D8"/>
    <w:rsid w:val="004C02B4"/>
    <w:rsid w:val="004C50E3"/>
    <w:rsid w:val="004C55FC"/>
    <w:rsid w:val="004D2D73"/>
    <w:rsid w:val="004D3C0E"/>
    <w:rsid w:val="004D7C77"/>
    <w:rsid w:val="004E2EEF"/>
    <w:rsid w:val="004E53C4"/>
    <w:rsid w:val="004F0A1F"/>
    <w:rsid w:val="004F5BB3"/>
    <w:rsid w:val="00502ED5"/>
    <w:rsid w:val="00512D7B"/>
    <w:rsid w:val="00520D6E"/>
    <w:rsid w:val="00536E00"/>
    <w:rsid w:val="00540742"/>
    <w:rsid w:val="0054539F"/>
    <w:rsid w:val="00545D34"/>
    <w:rsid w:val="00551FF8"/>
    <w:rsid w:val="005642F9"/>
    <w:rsid w:val="00567C9E"/>
    <w:rsid w:val="00572220"/>
    <w:rsid w:val="00584E7F"/>
    <w:rsid w:val="00585749"/>
    <w:rsid w:val="005A2B80"/>
    <w:rsid w:val="005A5414"/>
    <w:rsid w:val="005A7DED"/>
    <w:rsid w:val="005B180B"/>
    <w:rsid w:val="005B220B"/>
    <w:rsid w:val="005C20F5"/>
    <w:rsid w:val="005F5234"/>
    <w:rsid w:val="005F621E"/>
    <w:rsid w:val="00601EDD"/>
    <w:rsid w:val="006059D6"/>
    <w:rsid w:val="00612424"/>
    <w:rsid w:val="00623606"/>
    <w:rsid w:val="00623992"/>
    <w:rsid w:val="00626252"/>
    <w:rsid w:val="00626CF1"/>
    <w:rsid w:val="006325A8"/>
    <w:rsid w:val="00635146"/>
    <w:rsid w:val="006365E6"/>
    <w:rsid w:val="00641055"/>
    <w:rsid w:val="00644780"/>
    <w:rsid w:val="006472B5"/>
    <w:rsid w:val="006559F3"/>
    <w:rsid w:val="00676FE4"/>
    <w:rsid w:val="006862DB"/>
    <w:rsid w:val="00691087"/>
    <w:rsid w:val="00692867"/>
    <w:rsid w:val="00695B5D"/>
    <w:rsid w:val="006B55E3"/>
    <w:rsid w:val="006C3897"/>
    <w:rsid w:val="006C65DB"/>
    <w:rsid w:val="006C759B"/>
    <w:rsid w:val="006D3B05"/>
    <w:rsid w:val="006D646B"/>
    <w:rsid w:val="006D781C"/>
    <w:rsid w:val="006E5B75"/>
    <w:rsid w:val="006F4F00"/>
    <w:rsid w:val="00705F24"/>
    <w:rsid w:val="00716021"/>
    <w:rsid w:val="00716469"/>
    <w:rsid w:val="007228FE"/>
    <w:rsid w:val="00723849"/>
    <w:rsid w:val="0072685C"/>
    <w:rsid w:val="00727AE2"/>
    <w:rsid w:val="00732ED2"/>
    <w:rsid w:val="00733783"/>
    <w:rsid w:val="00741ED8"/>
    <w:rsid w:val="00744CEA"/>
    <w:rsid w:val="00747F72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7593"/>
    <w:rsid w:val="00822112"/>
    <w:rsid w:val="00822829"/>
    <w:rsid w:val="00831C27"/>
    <w:rsid w:val="0083345A"/>
    <w:rsid w:val="008377C7"/>
    <w:rsid w:val="008433F3"/>
    <w:rsid w:val="008438AE"/>
    <w:rsid w:val="008441C9"/>
    <w:rsid w:val="00847D4A"/>
    <w:rsid w:val="0085599A"/>
    <w:rsid w:val="00867119"/>
    <w:rsid w:val="0089463A"/>
    <w:rsid w:val="00894B4A"/>
    <w:rsid w:val="008A1D6B"/>
    <w:rsid w:val="008A7674"/>
    <w:rsid w:val="008B0B28"/>
    <w:rsid w:val="008B0BD2"/>
    <w:rsid w:val="008B25C9"/>
    <w:rsid w:val="008C155F"/>
    <w:rsid w:val="008C5F0A"/>
    <w:rsid w:val="008D30E7"/>
    <w:rsid w:val="008D45FF"/>
    <w:rsid w:val="008E1518"/>
    <w:rsid w:val="008E532B"/>
    <w:rsid w:val="008E5C4A"/>
    <w:rsid w:val="008F14E9"/>
    <w:rsid w:val="008F3880"/>
    <w:rsid w:val="00923C7E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2DD3"/>
    <w:rsid w:val="00994D95"/>
    <w:rsid w:val="009A1E38"/>
    <w:rsid w:val="009B043E"/>
    <w:rsid w:val="009C7A00"/>
    <w:rsid w:val="009D200E"/>
    <w:rsid w:val="009F443E"/>
    <w:rsid w:val="00A00A45"/>
    <w:rsid w:val="00A00D61"/>
    <w:rsid w:val="00A0562A"/>
    <w:rsid w:val="00A067C5"/>
    <w:rsid w:val="00A156FF"/>
    <w:rsid w:val="00A20932"/>
    <w:rsid w:val="00A235EF"/>
    <w:rsid w:val="00A25595"/>
    <w:rsid w:val="00A26FD2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82305"/>
    <w:rsid w:val="00A904E9"/>
    <w:rsid w:val="00A9333C"/>
    <w:rsid w:val="00AA6A41"/>
    <w:rsid w:val="00AB5E77"/>
    <w:rsid w:val="00AB7C4F"/>
    <w:rsid w:val="00AC53C3"/>
    <w:rsid w:val="00AC7B56"/>
    <w:rsid w:val="00AD19F0"/>
    <w:rsid w:val="00AE1A44"/>
    <w:rsid w:val="00AE3661"/>
    <w:rsid w:val="00AF404D"/>
    <w:rsid w:val="00B0442E"/>
    <w:rsid w:val="00B13BA2"/>
    <w:rsid w:val="00B23D8E"/>
    <w:rsid w:val="00B32AEB"/>
    <w:rsid w:val="00B330E3"/>
    <w:rsid w:val="00B33FDF"/>
    <w:rsid w:val="00B34085"/>
    <w:rsid w:val="00B41F21"/>
    <w:rsid w:val="00B44D60"/>
    <w:rsid w:val="00B5646E"/>
    <w:rsid w:val="00B56CE7"/>
    <w:rsid w:val="00B636E7"/>
    <w:rsid w:val="00B63F7E"/>
    <w:rsid w:val="00B74300"/>
    <w:rsid w:val="00B86CCC"/>
    <w:rsid w:val="00B875F8"/>
    <w:rsid w:val="00B94838"/>
    <w:rsid w:val="00B949FE"/>
    <w:rsid w:val="00B96CAF"/>
    <w:rsid w:val="00BA784C"/>
    <w:rsid w:val="00BB5F89"/>
    <w:rsid w:val="00BC11ED"/>
    <w:rsid w:val="00BC2BEB"/>
    <w:rsid w:val="00BC4729"/>
    <w:rsid w:val="00BC53D2"/>
    <w:rsid w:val="00BD2CF4"/>
    <w:rsid w:val="00BD3662"/>
    <w:rsid w:val="00BD38C0"/>
    <w:rsid w:val="00BD4B5B"/>
    <w:rsid w:val="00BE176E"/>
    <w:rsid w:val="00BE223F"/>
    <w:rsid w:val="00BE60F0"/>
    <w:rsid w:val="00C02689"/>
    <w:rsid w:val="00C02AB9"/>
    <w:rsid w:val="00C03436"/>
    <w:rsid w:val="00C0744B"/>
    <w:rsid w:val="00C079A2"/>
    <w:rsid w:val="00C13B7B"/>
    <w:rsid w:val="00C34602"/>
    <w:rsid w:val="00C3652B"/>
    <w:rsid w:val="00C406FF"/>
    <w:rsid w:val="00C541D8"/>
    <w:rsid w:val="00C666C2"/>
    <w:rsid w:val="00C752D2"/>
    <w:rsid w:val="00C812BF"/>
    <w:rsid w:val="00C81A3D"/>
    <w:rsid w:val="00C81C2C"/>
    <w:rsid w:val="00C87732"/>
    <w:rsid w:val="00C900B4"/>
    <w:rsid w:val="00C92025"/>
    <w:rsid w:val="00CA51F2"/>
    <w:rsid w:val="00CB2A9D"/>
    <w:rsid w:val="00CC23EC"/>
    <w:rsid w:val="00CC3D07"/>
    <w:rsid w:val="00CD2216"/>
    <w:rsid w:val="00CE090F"/>
    <w:rsid w:val="00CE091F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30A89"/>
    <w:rsid w:val="00D441D5"/>
    <w:rsid w:val="00D453EB"/>
    <w:rsid w:val="00D45DC9"/>
    <w:rsid w:val="00D47900"/>
    <w:rsid w:val="00D51B14"/>
    <w:rsid w:val="00D612F7"/>
    <w:rsid w:val="00D62F4D"/>
    <w:rsid w:val="00D63B5D"/>
    <w:rsid w:val="00D65C69"/>
    <w:rsid w:val="00D66DC8"/>
    <w:rsid w:val="00D75967"/>
    <w:rsid w:val="00D77725"/>
    <w:rsid w:val="00D806E8"/>
    <w:rsid w:val="00D83704"/>
    <w:rsid w:val="00D84C0E"/>
    <w:rsid w:val="00D87964"/>
    <w:rsid w:val="00D90E0C"/>
    <w:rsid w:val="00D95A21"/>
    <w:rsid w:val="00D9753A"/>
    <w:rsid w:val="00DA0E2F"/>
    <w:rsid w:val="00DA7D8A"/>
    <w:rsid w:val="00DB2F6C"/>
    <w:rsid w:val="00DC1270"/>
    <w:rsid w:val="00DD0516"/>
    <w:rsid w:val="00DD1F29"/>
    <w:rsid w:val="00DD5942"/>
    <w:rsid w:val="00DE3464"/>
    <w:rsid w:val="00DE6284"/>
    <w:rsid w:val="00DF3E6E"/>
    <w:rsid w:val="00DF4E7C"/>
    <w:rsid w:val="00DF5B31"/>
    <w:rsid w:val="00E05BBE"/>
    <w:rsid w:val="00E346BC"/>
    <w:rsid w:val="00E47E4E"/>
    <w:rsid w:val="00E61A24"/>
    <w:rsid w:val="00E81ADC"/>
    <w:rsid w:val="00EA1BBC"/>
    <w:rsid w:val="00EA2DBD"/>
    <w:rsid w:val="00EB154D"/>
    <w:rsid w:val="00EB45A6"/>
    <w:rsid w:val="00ED3637"/>
    <w:rsid w:val="00ED3F65"/>
    <w:rsid w:val="00EE0D52"/>
    <w:rsid w:val="00EE0EFB"/>
    <w:rsid w:val="00EE3042"/>
    <w:rsid w:val="00EE447A"/>
    <w:rsid w:val="00EE598D"/>
    <w:rsid w:val="00F0633B"/>
    <w:rsid w:val="00F07F49"/>
    <w:rsid w:val="00F26EFF"/>
    <w:rsid w:val="00F31BFB"/>
    <w:rsid w:val="00F33BD3"/>
    <w:rsid w:val="00F3426B"/>
    <w:rsid w:val="00F45E45"/>
    <w:rsid w:val="00F51198"/>
    <w:rsid w:val="00F57209"/>
    <w:rsid w:val="00F64EC1"/>
    <w:rsid w:val="00F66909"/>
    <w:rsid w:val="00F805B8"/>
    <w:rsid w:val="00F95AD7"/>
    <w:rsid w:val="00FA197E"/>
    <w:rsid w:val="00FA199B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FC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584E7F"/>
    <w:rPr>
      <w:rFonts w:ascii="Calibri" w:hAnsi="Calibri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E091F"/>
    <w:pPr>
      <w:spacing w:before="360" w:line="276" w:lineRule="auto"/>
      <w:ind w:left="1418" w:hanging="1418"/>
      <w:outlineLvl w:val="0"/>
    </w:pPr>
    <w:rPr>
      <w:rFonts w:eastAsiaTheme="minorEastAsia" w:cs="Calibri"/>
      <w:b/>
      <w:bCs/>
      <w:color w:val="0089A9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E091F"/>
    <w:pPr>
      <w:autoSpaceDE w:val="0"/>
      <w:autoSpaceDN w:val="0"/>
      <w:adjustRightInd w:val="0"/>
      <w:spacing w:before="100"/>
      <w:ind w:left="397" w:hanging="397"/>
      <w:outlineLvl w:val="2"/>
    </w:pPr>
    <w:rPr>
      <w:rFonts w:eastAsiaTheme="minorEastAsia" w:cs="Calibri"/>
      <w:color w:val="00000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1F"/>
    <w:pPr>
      <w:autoSpaceDE w:val="0"/>
      <w:autoSpaceDN w:val="0"/>
      <w:adjustRightInd w:val="0"/>
      <w:spacing w:before="100"/>
      <w:ind w:left="624" w:hanging="227"/>
      <w:outlineLvl w:val="3"/>
    </w:pPr>
    <w:rPr>
      <w:rFonts w:eastAsiaTheme="minorEastAsia" w:cs="Calibri"/>
      <w:color w:val="000000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091F"/>
    <w:pPr>
      <w:keepNext/>
      <w:keepLines/>
      <w:spacing w:before="100"/>
      <w:ind w:left="851" w:hanging="227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091F"/>
    <w:pPr>
      <w:keepNext/>
      <w:keepLines/>
      <w:spacing w:before="100"/>
      <w:ind w:left="1191" w:hanging="34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E091F"/>
    <w:rPr>
      <w:rFonts w:ascii="Calibri" w:eastAsiaTheme="minorEastAsia" w:hAnsi="Calibri" w:cs="Calibri"/>
      <w:b/>
      <w:bCs/>
      <w:color w:val="0089A9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CE091F"/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CE091F"/>
    <w:rPr>
      <w:rFonts w:asciiTheme="majorHAnsi" w:eastAsiaTheme="majorEastAsia" w:hAnsiTheme="majorHAnsi" w:cstheme="majorBidi"/>
      <w:iCs/>
      <w:sz w:val="22"/>
      <w:lang w:eastAsia="en-US"/>
    </w:rPr>
  </w:style>
  <w:style w:type="numbering" w:customStyle="1" w:styleId="Lijstreglementen">
    <w:name w:val="Lijst reglementen"/>
    <w:uiPriority w:val="99"/>
    <w:rsid w:val="00CE091F"/>
    <w:pPr>
      <w:numPr>
        <w:numId w:val="13"/>
      </w:numPr>
    </w:pPr>
  </w:style>
  <w:style w:type="paragraph" w:customStyle="1" w:styleId="Artikelplattetekst">
    <w:name w:val="Artikel platte tekst"/>
    <w:basedOn w:val="Standaard"/>
    <w:link w:val="ArtikelplattetekstChar"/>
    <w:qFormat/>
    <w:rsid w:val="00161334"/>
    <w:pPr>
      <w:autoSpaceDE w:val="0"/>
      <w:autoSpaceDN w:val="0"/>
      <w:adjustRightInd w:val="0"/>
      <w:spacing w:before="100" w:line="201" w:lineRule="atLeast"/>
    </w:pPr>
    <w:rPr>
      <w:rFonts w:eastAsiaTheme="minorEastAsia" w:cs="Calibri"/>
      <w:color w:val="000000"/>
      <w:szCs w:val="22"/>
    </w:rPr>
  </w:style>
  <w:style w:type="character" w:customStyle="1" w:styleId="ArtikelplattetekstChar">
    <w:name w:val="Artikel platte tekst Char"/>
    <w:basedOn w:val="Standaardalinea-lettertype"/>
    <w:link w:val="Artikelplattetekst"/>
    <w:rsid w:val="00161334"/>
    <w:rPr>
      <w:rFonts w:ascii="Calibri" w:eastAsiaTheme="minorEastAsia" w:hAnsi="Calibri" w:cs="Calibri"/>
      <w:color w:val="000000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62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584E7F"/>
    <w:rPr>
      <w:rFonts w:ascii="Calibri" w:hAnsi="Calibri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E091F"/>
    <w:pPr>
      <w:spacing w:before="360" w:line="276" w:lineRule="auto"/>
      <w:ind w:left="1418" w:hanging="1418"/>
      <w:outlineLvl w:val="0"/>
    </w:pPr>
    <w:rPr>
      <w:rFonts w:eastAsiaTheme="minorEastAsia" w:cs="Calibri"/>
      <w:b/>
      <w:bCs/>
      <w:color w:val="0089A9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E091F"/>
    <w:pPr>
      <w:autoSpaceDE w:val="0"/>
      <w:autoSpaceDN w:val="0"/>
      <w:adjustRightInd w:val="0"/>
      <w:spacing w:before="100"/>
      <w:ind w:left="397" w:hanging="397"/>
      <w:outlineLvl w:val="2"/>
    </w:pPr>
    <w:rPr>
      <w:rFonts w:eastAsiaTheme="minorEastAsia" w:cs="Calibri"/>
      <w:color w:val="00000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1F"/>
    <w:pPr>
      <w:autoSpaceDE w:val="0"/>
      <w:autoSpaceDN w:val="0"/>
      <w:adjustRightInd w:val="0"/>
      <w:spacing w:before="100"/>
      <w:ind w:left="624" w:hanging="227"/>
      <w:outlineLvl w:val="3"/>
    </w:pPr>
    <w:rPr>
      <w:rFonts w:eastAsiaTheme="minorEastAsia" w:cs="Calibri"/>
      <w:color w:val="000000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091F"/>
    <w:pPr>
      <w:keepNext/>
      <w:keepLines/>
      <w:spacing w:before="100"/>
      <w:ind w:left="851" w:hanging="227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091F"/>
    <w:pPr>
      <w:keepNext/>
      <w:keepLines/>
      <w:spacing w:before="100"/>
      <w:ind w:left="1191" w:hanging="34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E091F"/>
    <w:rPr>
      <w:rFonts w:ascii="Calibri" w:eastAsiaTheme="minorEastAsia" w:hAnsi="Calibri" w:cs="Calibri"/>
      <w:b/>
      <w:bCs/>
      <w:color w:val="0089A9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CE091F"/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CE091F"/>
    <w:rPr>
      <w:rFonts w:asciiTheme="majorHAnsi" w:eastAsiaTheme="majorEastAsia" w:hAnsiTheme="majorHAnsi" w:cstheme="majorBidi"/>
      <w:iCs/>
      <w:sz w:val="22"/>
      <w:lang w:eastAsia="en-US"/>
    </w:rPr>
  </w:style>
  <w:style w:type="numbering" w:customStyle="1" w:styleId="Lijstreglementen">
    <w:name w:val="Lijst reglementen"/>
    <w:uiPriority w:val="99"/>
    <w:rsid w:val="00CE091F"/>
    <w:pPr>
      <w:numPr>
        <w:numId w:val="13"/>
      </w:numPr>
    </w:pPr>
  </w:style>
  <w:style w:type="paragraph" w:customStyle="1" w:styleId="Artikelplattetekst">
    <w:name w:val="Artikel platte tekst"/>
    <w:basedOn w:val="Standaard"/>
    <w:link w:val="ArtikelplattetekstChar"/>
    <w:qFormat/>
    <w:rsid w:val="00161334"/>
    <w:pPr>
      <w:autoSpaceDE w:val="0"/>
      <w:autoSpaceDN w:val="0"/>
      <w:adjustRightInd w:val="0"/>
      <w:spacing w:before="100" w:line="201" w:lineRule="atLeast"/>
    </w:pPr>
    <w:rPr>
      <w:rFonts w:eastAsiaTheme="minorEastAsia" w:cs="Calibri"/>
      <w:color w:val="000000"/>
      <w:szCs w:val="22"/>
    </w:rPr>
  </w:style>
  <w:style w:type="character" w:customStyle="1" w:styleId="ArtikelplattetekstChar">
    <w:name w:val="Artikel platte tekst Char"/>
    <w:basedOn w:val="Standaardalinea-lettertype"/>
    <w:link w:val="Artikelplattetekst"/>
    <w:rsid w:val="00161334"/>
    <w:rPr>
      <w:rFonts w:ascii="Calibri" w:eastAsiaTheme="minorEastAsia" w:hAnsi="Calibri" w:cs="Calibri"/>
      <w:color w:val="000000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62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ntinfo@stad.gen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d.g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ultuur@stad.g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37FVKVIM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7CADC-9BD2-4068-8DAA-B93A4DE1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0</TotalTime>
  <Pages>6</Pages>
  <Words>935</Words>
  <Characters>5155</Characters>
  <Application>Microsoft Office Word</Application>
  <DocSecurity>0</DocSecurity>
  <Lines>303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6026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D'Hondt Marc</cp:lastModifiedBy>
  <cp:revision>2</cp:revision>
  <cp:lastPrinted>2015-08-17T08:46:00Z</cp:lastPrinted>
  <dcterms:created xsi:type="dcterms:W3CDTF">2018-04-06T12:55:00Z</dcterms:created>
  <dcterms:modified xsi:type="dcterms:W3CDTF">2018-04-06T12:55:00Z</dcterms:modified>
</cp:coreProperties>
</file>